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AA5" w:rsidRDefault="00961AA5" w:rsidP="00263237">
      <w:pPr>
        <w:spacing w:after="0" w:line="240" w:lineRule="auto"/>
        <w:jc w:val="center"/>
        <w:rPr>
          <w:sz w:val="28"/>
          <w:szCs w:val="28"/>
        </w:rPr>
      </w:pPr>
      <w:r>
        <w:rPr>
          <w:noProof/>
          <w:lang w:eastAsia="es-MX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8" o:spid="_x0000_s1026" type="#_x0000_t75" style="position:absolute;left:0;text-align:left;margin-left:511.4pt;margin-top:-18pt;width:78pt;height:53.25pt;z-index:251658240;visibility:visible">
            <v:imagedata r:id="rId4" o:title=""/>
          </v:shape>
        </w:pict>
      </w:r>
      <w:r>
        <w:rPr>
          <w:noProof/>
          <w:lang w:eastAsia="es-MX"/>
        </w:rPr>
        <w:pict>
          <v:shape id="Imagen 1" o:spid="_x0000_s1027" type="#_x0000_t75" alt="http://www.sanbuena.com/escudo.jpg" style="position:absolute;left:0;text-align:left;margin-left:18pt;margin-top:-27pt;width:55.6pt;height:64.05pt;z-index:-251659264;visibility:visible" wrapcoords="-327 0 -327 21316 21600 21316 21600 0 -327 0">
            <v:imagedata r:id="rId5" o:title=""/>
            <w10:wrap type="through"/>
          </v:shape>
        </w:pict>
      </w:r>
      <w:r w:rsidRPr="00263237">
        <w:rPr>
          <w:sz w:val="28"/>
          <w:szCs w:val="28"/>
        </w:rPr>
        <w:t>PRESIDENCIA MUNICIPAL</w:t>
      </w:r>
    </w:p>
    <w:p w:rsidR="00961AA5" w:rsidRDefault="00961AA5" w:rsidP="00263237">
      <w:pPr>
        <w:spacing w:after="0" w:line="240" w:lineRule="auto"/>
        <w:jc w:val="center"/>
        <w:rPr>
          <w:sz w:val="28"/>
          <w:szCs w:val="28"/>
        </w:rPr>
      </w:pPr>
      <w:r w:rsidRPr="00263237">
        <w:rPr>
          <w:sz w:val="28"/>
          <w:szCs w:val="28"/>
        </w:rPr>
        <w:t>SAN BUENAVENTURA, COAHUILA</w:t>
      </w:r>
    </w:p>
    <w:p w:rsidR="00961AA5" w:rsidRDefault="00961AA5" w:rsidP="00263237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63237">
        <w:rPr>
          <w:sz w:val="28"/>
          <w:szCs w:val="28"/>
        </w:rPr>
        <w:t>AYUNTAMIENTO 2014-2017</w:t>
      </w:r>
    </w:p>
    <w:p w:rsidR="00961AA5" w:rsidRPr="001E6FBB" w:rsidRDefault="00961AA5" w:rsidP="001E6FBB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jc w:val="center"/>
        <w:rPr>
          <w:rFonts w:ascii="Calibri" w:hAnsi="Calibri" w:cs="Arial"/>
          <w:b/>
          <w:i/>
          <w:sz w:val="28"/>
          <w:szCs w:val="28"/>
          <w:lang w:val="es-MX"/>
        </w:rPr>
      </w:pPr>
      <w:r>
        <w:rPr>
          <w:rFonts w:ascii="Calibri" w:hAnsi="Calibri" w:cs="Arial"/>
          <w:b/>
          <w:i/>
          <w:sz w:val="28"/>
          <w:szCs w:val="28"/>
          <w:lang w:val="es-MX"/>
        </w:rPr>
        <w:t xml:space="preserve">                 </w:t>
      </w:r>
      <w:r w:rsidRPr="001E6FBB">
        <w:rPr>
          <w:rFonts w:ascii="Calibri" w:hAnsi="Calibri" w:cs="Arial"/>
          <w:b/>
          <w:i/>
          <w:sz w:val="28"/>
          <w:szCs w:val="28"/>
          <w:lang w:val="es-MX"/>
        </w:rPr>
        <w:t>XXVIII. EL PADRÓN DE PROVEEDORES Y CONTRATISTAS;</w:t>
      </w:r>
    </w:p>
    <w:p w:rsidR="00961AA5" w:rsidRPr="00263237" w:rsidRDefault="00961AA5" w:rsidP="00263237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DEPARTAMENTO DE ADQUISICIONES</w:t>
      </w:r>
    </w:p>
    <w:p w:rsidR="00961AA5" w:rsidRDefault="00961AA5" w:rsidP="00D04B51">
      <w:pPr>
        <w:spacing w:after="0" w:line="240" w:lineRule="auto"/>
        <w:jc w:val="center"/>
      </w:pP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71"/>
        <w:gridCol w:w="2593"/>
        <w:gridCol w:w="3063"/>
        <w:gridCol w:w="3483"/>
        <w:gridCol w:w="2115"/>
        <w:gridCol w:w="1433"/>
      </w:tblGrid>
      <w:tr w:rsidR="00961AA5" w:rsidRPr="00994708" w:rsidTr="00994708">
        <w:trPr>
          <w:trHeight w:val="194"/>
        </w:trPr>
        <w:tc>
          <w:tcPr>
            <w:tcW w:w="1170" w:type="dxa"/>
          </w:tcPr>
          <w:p w:rsidR="00961AA5" w:rsidRPr="00994708" w:rsidRDefault="00961AA5" w:rsidP="00994708">
            <w:pPr>
              <w:spacing w:after="0" w:line="240" w:lineRule="auto"/>
              <w:jc w:val="center"/>
              <w:rPr>
                <w:b/>
              </w:rPr>
            </w:pPr>
            <w:r w:rsidRPr="00994708">
              <w:rPr>
                <w:b/>
              </w:rPr>
              <w:t>No. Proveedor</w:t>
            </w:r>
          </w:p>
        </w:tc>
        <w:tc>
          <w:tcPr>
            <w:tcW w:w="2624" w:type="dxa"/>
          </w:tcPr>
          <w:p w:rsidR="00961AA5" w:rsidRPr="00994708" w:rsidRDefault="00961AA5" w:rsidP="00994708">
            <w:pPr>
              <w:spacing w:after="0" w:line="240" w:lineRule="auto"/>
              <w:jc w:val="center"/>
              <w:rPr>
                <w:b/>
              </w:rPr>
            </w:pPr>
            <w:r w:rsidRPr="00994708">
              <w:rPr>
                <w:b/>
              </w:rPr>
              <w:t xml:space="preserve">Empresa </w:t>
            </w:r>
          </w:p>
        </w:tc>
        <w:tc>
          <w:tcPr>
            <w:tcW w:w="3118" w:type="dxa"/>
          </w:tcPr>
          <w:p w:rsidR="00961AA5" w:rsidRPr="00994708" w:rsidRDefault="00961AA5" w:rsidP="00994708">
            <w:pPr>
              <w:spacing w:after="0" w:line="240" w:lineRule="auto"/>
              <w:jc w:val="center"/>
              <w:rPr>
                <w:b/>
              </w:rPr>
            </w:pPr>
            <w:r w:rsidRPr="00994708">
              <w:rPr>
                <w:b/>
              </w:rPr>
              <w:t xml:space="preserve">Nombre </w:t>
            </w:r>
          </w:p>
        </w:tc>
        <w:tc>
          <w:tcPr>
            <w:tcW w:w="3544" w:type="dxa"/>
          </w:tcPr>
          <w:p w:rsidR="00961AA5" w:rsidRPr="00994708" w:rsidRDefault="00961AA5" w:rsidP="00994708">
            <w:pPr>
              <w:spacing w:after="0" w:line="240" w:lineRule="auto"/>
              <w:jc w:val="center"/>
              <w:rPr>
                <w:b/>
              </w:rPr>
            </w:pPr>
            <w:r w:rsidRPr="00994708">
              <w:rPr>
                <w:b/>
              </w:rPr>
              <w:t xml:space="preserve">Dirección </w:t>
            </w:r>
          </w:p>
        </w:tc>
        <w:tc>
          <w:tcPr>
            <w:tcW w:w="2126" w:type="dxa"/>
          </w:tcPr>
          <w:p w:rsidR="00961AA5" w:rsidRPr="00994708" w:rsidRDefault="00961AA5" w:rsidP="00994708">
            <w:pPr>
              <w:spacing w:after="0" w:line="240" w:lineRule="auto"/>
              <w:jc w:val="center"/>
              <w:rPr>
                <w:b/>
              </w:rPr>
            </w:pPr>
            <w:r w:rsidRPr="00994708">
              <w:rPr>
                <w:b/>
              </w:rPr>
              <w:t xml:space="preserve">RFC </w:t>
            </w:r>
          </w:p>
        </w:tc>
        <w:tc>
          <w:tcPr>
            <w:tcW w:w="1276" w:type="dxa"/>
          </w:tcPr>
          <w:p w:rsidR="00961AA5" w:rsidRPr="00994708" w:rsidRDefault="00961AA5" w:rsidP="00994708">
            <w:pPr>
              <w:spacing w:after="0" w:line="240" w:lineRule="auto"/>
              <w:jc w:val="center"/>
              <w:rPr>
                <w:b/>
              </w:rPr>
            </w:pPr>
            <w:r w:rsidRPr="00994708">
              <w:rPr>
                <w:b/>
              </w:rPr>
              <w:t xml:space="preserve">Teléfono </w:t>
            </w:r>
          </w:p>
        </w:tc>
      </w:tr>
      <w:tr w:rsidR="00961AA5" w:rsidRPr="00263237" w:rsidTr="00994708">
        <w:tc>
          <w:tcPr>
            <w:tcW w:w="1170" w:type="dxa"/>
          </w:tcPr>
          <w:p w:rsidR="00961AA5" w:rsidRPr="00263237" w:rsidRDefault="00961AA5" w:rsidP="009947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63237">
              <w:rPr>
                <w:sz w:val="20"/>
                <w:szCs w:val="20"/>
              </w:rPr>
              <w:t>1</w:t>
            </w:r>
          </w:p>
        </w:tc>
        <w:tc>
          <w:tcPr>
            <w:tcW w:w="2624" w:type="dxa"/>
          </w:tcPr>
          <w:p w:rsidR="00961AA5" w:rsidRPr="00263237" w:rsidRDefault="00961AA5" w:rsidP="009947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63237">
              <w:rPr>
                <w:sz w:val="20"/>
                <w:szCs w:val="20"/>
              </w:rPr>
              <w:t xml:space="preserve">OFICINAS </w:t>
            </w:r>
            <w:r w:rsidRPr="00263237">
              <w:rPr>
                <w:rFonts w:cs="Arial"/>
                <w:sz w:val="20"/>
                <w:szCs w:val="20"/>
              </w:rPr>
              <w:t>MODERNAS</w:t>
            </w:r>
            <w:r w:rsidRPr="00263237">
              <w:rPr>
                <w:sz w:val="20"/>
                <w:szCs w:val="20"/>
              </w:rPr>
              <w:t xml:space="preserve"> S.A. DE C.V</w:t>
            </w:r>
          </w:p>
        </w:tc>
        <w:tc>
          <w:tcPr>
            <w:tcW w:w="3118" w:type="dxa"/>
          </w:tcPr>
          <w:p w:rsidR="00961AA5" w:rsidRPr="00263237" w:rsidRDefault="00961AA5" w:rsidP="009947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63237">
              <w:rPr>
                <w:sz w:val="20"/>
                <w:szCs w:val="20"/>
              </w:rPr>
              <w:t>BERNARDO MOISÉS VELARDE GONZÁLEZ</w:t>
            </w:r>
          </w:p>
        </w:tc>
        <w:tc>
          <w:tcPr>
            <w:tcW w:w="3544" w:type="dxa"/>
          </w:tcPr>
          <w:p w:rsidR="00961AA5" w:rsidRPr="00263237" w:rsidRDefault="00961AA5" w:rsidP="009947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63237">
              <w:rPr>
                <w:sz w:val="20"/>
                <w:szCs w:val="20"/>
              </w:rPr>
              <w:t xml:space="preserve">ZARAGOZA NO. 118 NTE. Z.Z. CP 25700 MONCLOVA, COAHUILA </w:t>
            </w:r>
          </w:p>
        </w:tc>
        <w:tc>
          <w:tcPr>
            <w:tcW w:w="2126" w:type="dxa"/>
            <w:vAlign w:val="center"/>
          </w:tcPr>
          <w:p w:rsidR="00961AA5" w:rsidRPr="00263237" w:rsidRDefault="00961AA5" w:rsidP="009947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63237">
              <w:rPr>
                <w:sz w:val="20"/>
                <w:szCs w:val="20"/>
              </w:rPr>
              <w:t>VEGB710822QB1</w:t>
            </w:r>
          </w:p>
        </w:tc>
        <w:tc>
          <w:tcPr>
            <w:tcW w:w="1276" w:type="dxa"/>
            <w:vAlign w:val="center"/>
          </w:tcPr>
          <w:p w:rsidR="00961AA5" w:rsidRPr="00263237" w:rsidRDefault="00961AA5" w:rsidP="009947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63237">
              <w:rPr>
                <w:sz w:val="20"/>
                <w:szCs w:val="20"/>
              </w:rPr>
              <w:t>6330643</w:t>
            </w:r>
          </w:p>
        </w:tc>
      </w:tr>
      <w:tr w:rsidR="00961AA5" w:rsidRPr="00994708" w:rsidTr="00994708">
        <w:tc>
          <w:tcPr>
            <w:tcW w:w="1170" w:type="dxa"/>
          </w:tcPr>
          <w:p w:rsidR="00961AA5" w:rsidRPr="00994708" w:rsidRDefault="00961AA5" w:rsidP="00994708">
            <w:pPr>
              <w:spacing w:after="0" w:line="240" w:lineRule="auto"/>
              <w:jc w:val="center"/>
            </w:pPr>
            <w:r w:rsidRPr="00994708">
              <w:t>2</w:t>
            </w:r>
          </w:p>
        </w:tc>
        <w:tc>
          <w:tcPr>
            <w:tcW w:w="2624" w:type="dxa"/>
          </w:tcPr>
          <w:p w:rsidR="00961AA5" w:rsidRPr="00994708" w:rsidRDefault="00961AA5" w:rsidP="00994708">
            <w:pPr>
              <w:spacing w:after="0" w:line="240" w:lineRule="auto"/>
              <w:jc w:val="center"/>
              <w:rPr>
                <w:sz w:val="20"/>
              </w:rPr>
            </w:pPr>
            <w:r w:rsidRPr="00994708">
              <w:rPr>
                <w:sz w:val="20"/>
              </w:rPr>
              <w:t>NONER PLEX S.A DE C.V.</w:t>
            </w:r>
          </w:p>
        </w:tc>
        <w:tc>
          <w:tcPr>
            <w:tcW w:w="3118" w:type="dxa"/>
          </w:tcPr>
          <w:p w:rsidR="00961AA5" w:rsidRPr="00994708" w:rsidRDefault="00961AA5" w:rsidP="00994708">
            <w:pPr>
              <w:spacing w:after="0" w:line="240" w:lineRule="auto"/>
              <w:jc w:val="center"/>
              <w:rPr>
                <w:sz w:val="20"/>
              </w:rPr>
            </w:pPr>
            <w:r w:rsidRPr="00994708">
              <w:rPr>
                <w:sz w:val="20"/>
              </w:rPr>
              <w:t>EFRÉN CAMPOS CHÁVEZ</w:t>
            </w:r>
          </w:p>
        </w:tc>
        <w:tc>
          <w:tcPr>
            <w:tcW w:w="3544" w:type="dxa"/>
          </w:tcPr>
          <w:p w:rsidR="00961AA5" w:rsidRPr="00994708" w:rsidRDefault="00961AA5" w:rsidP="00994708">
            <w:pPr>
              <w:spacing w:after="0" w:line="240" w:lineRule="auto"/>
              <w:jc w:val="center"/>
              <w:rPr>
                <w:sz w:val="20"/>
              </w:rPr>
            </w:pPr>
            <w:r w:rsidRPr="00994708">
              <w:rPr>
                <w:sz w:val="20"/>
              </w:rPr>
              <w:t xml:space="preserve">AV. BENITO JUÁREZ NO. 839 COL. EL PUEBLO MONCLOVA, COAHUILA </w:t>
            </w:r>
          </w:p>
        </w:tc>
        <w:tc>
          <w:tcPr>
            <w:tcW w:w="2126" w:type="dxa"/>
            <w:vAlign w:val="center"/>
          </w:tcPr>
          <w:p w:rsidR="00961AA5" w:rsidRPr="00994708" w:rsidRDefault="00961AA5" w:rsidP="00994708">
            <w:pPr>
              <w:spacing w:after="0" w:line="240" w:lineRule="auto"/>
              <w:jc w:val="center"/>
              <w:rPr>
                <w:sz w:val="20"/>
              </w:rPr>
            </w:pPr>
            <w:r w:rsidRPr="00994708">
              <w:rPr>
                <w:sz w:val="20"/>
              </w:rPr>
              <w:t>GACE7102106J1</w:t>
            </w:r>
          </w:p>
        </w:tc>
        <w:tc>
          <w:tcPr>
            <w:tcW w:w="1276" w:type="dxa"/>
            <w:vAlign w:val="center"/>
          </w:tcPr>
          <w:p w:rsidR="00961AA5" w:rsidRPr="00994708" w:rsidRDefault="00961AA5" w:rsidP="00994708">
            <w:pPr>
              <w:spacing w:after="0" w:line="240" w:lineRule="auto"/>
              <w:jc w:val="center"/>
              <w:rPr>
                <w:sz w:val="20"/>
              </w:rPr>
            </w:pPr>
            <w:r w:rsidRPr="00994708">
              <w:rPr>
                <w:sz w:val="20"/>
              </w:rPr>
              <w:t>6336590</w:t>
            </w:r>
          </w:p>
        </w:tc>
      </w:tr>
      <w:tr w:rsidR="00961AA5" w:rsidRPr="00994708" w:rsidTr="00994708">
        <w:tc>
          <w:tcPr>
            <w:tcW w:w="1170" w:type="dxa"/>
          </w:tcPr>
          <w:p w:rsidR="00961AA5" w:rsidRPr="00994708" w:rsidRDefault="00961AA5" w:rsidP="00994708">
            <w:pPr>
              <w:spacing w:after="0" w:line="240" w:lineRule="auto"/>
              <w:jc w:val="center"/>
            </w:pPr>
            <w:r w:rsidRPr="00994708">
              <w:t>3</w:t>
            </w:r>
          </w:p>
        </w:tc>
        <w:tc>
          <w:tcPr>
            <w:tcW w:w="2624" w:type="dxa"/>
          </w:tcPr>
          <w:p w:rsidR="00961AA5" w:rsidRPr="00994708" w:rsidRDefault="00961AA5" w:rsidP="00994708">
            <w:pPr>
              <w:spacing w:after="0" w:line="240" w:lineRule="auto"/>
              <w:jc w:val="center"/>
              <w:rPr>
                <w:sz w:val="20"/>
              </w:rPr>
            </w:pPr>
            <w:r w:rsidRPr="00994708">
              <w:rPr>
                <w:sz w:val="20"/>
              </w:rPr>
              <w:t>AUTOS BELLAVISTA, S.A DE C.V.</w:t>
            </w:r>
          </w:p>
        </w:tc>
        <w:tc>
          <w:tcPr>
            <w:tcW w:w="3118" w:type="dxa"/>
          </w:tcPr>
          <w:p w:rsidR="00961AA5" w:rsidRPr="00994708" w:rsidRDefault="00961AA5" w:rsidP="00994708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3544" w:type="dxa"/>
          </w:tcPr>
          <w:p w:rsidR="00961AA5" w:rsidRPr="00994708" w:rsidRDefault="00961AA5" w:rsidP="00994708">
            <w:pPr>
              <w:spacing w:after="0" w:line="240" w:lineRule="auto"/>
              <w:jc w:val="center"/>
              <w:rPr>
                <w:sz w:val="20"/>
              </w:rPr>
            </w:pPr>
            <w:r w:rsidRPr="00994708">
              <w:rPr>
                <w:sz w:val="20"/>
              </w:rPr>
              <w:t>BLVD. FRANCISCO I. MADERO S/N PICASSO MONCLOVA, COAHUILA CP 25714</w:t>
            </w:r>
          </w:p>
        </w:tc>
        <w:tc>
          <w:tcPr>
            <w:tcW w:w="2126" w:type="dxa"/>
            <w:vAlign w:val="center"/>
          </w:tcPr>
          <w:p w:rsidR="00961AA5" w:rsidRPr="00994708" w:rsidRDefault="00961AA5" w:rsidP="00994708">
            <w:pPr>
              <w:spacing w:after="0" w:line="240" w:lineRule="auto"/>
              <w:jc w:val="center"/>
              <w:rPr>
                <w:sz w:val="20"/>
              </w:rPr>
            </w:pPr>
            <w:r w:rsidRPr="00994708">
              <w:rPr>
                <w:sz w:val="20"/>
              </w:rPr>
              <w:t>ABE001116TL9</w:t>
            </w:r>
          </w:p>
        </w:tc>
        <w:tc>
          <w:tcPr>
            <w:tcW w:w="1276" w:type="dxa"/>
            <w:vAlign w:val="center"/>
          </w:tcPr>
          <w:p w:rsidR="00961AA5" w:rsidRPr="00994708" w:rsidRDefault="00961AA5" w:rsidP="00994708">
            <w:pPr>
              <w:spacing w:after="0" w:line="240" w:lineRule="auto"/>
              <w:jc w:val="center"/>
              <w:rPr>
                <w:sz w:val="20"/>
              </w:rPr>
            </w:pPr>
            <w:r w:rsidRPr="00994708">
              <w:rPr>
                <w:sz w:val="20"/>
              </w:rPr>
              <w:t>6356060</w:t>
            </w:r>
          </w:p>
        </w:tc>
      </w:tr>
      <w:tr w:rsidR="00961AA5" w:rsidRPr="00994708" w:rsidTr="00994708">
        <w:tc>
          <w:tcPr>
            <w:tcW w:w="1170" w:type="dxa"/>
          </w:tcPr>
          <w:p w:rsidR="00961AA5" w:rsidRPr="00994708" w:rsidRDefault="00961AA5" w:rsidP="00994708">
            <w:pPr>
              <w:spacing w:after="0" w:line="240" w:lineRule="auto"/>
              <w:jc w:val="center"/>
            </w:pPr>
            <w:r w:rsidRPr="00994708">
              <w:t>4</w:t>
            </w:r>
          </w:p>
        </w:tc>
        <w:tc>
          <w:tcPr>
            <w:tcW w:w="2624" w:type="dxa"/>
          </w:tcPr>
          <w:p w:rsidR="00961AA5" w:rsidRPr="00994708" w:rsidRDefault="00961AA5" w:rsidP="00994708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3118" w:type="dxa"/>
          </w:tcPr>
          <w:p w:rsidR="00961AA5" w:rsidRPr="00994708" w:rsidRDefault="00961AA5" w:rsidP="00994708">
            <w:pPr>
              <w:spacing w:after="0" w:line="240" w:lineRule="auto"/>
              <w:jc w:val="center"/>
              <w:rPr>
                <w:sz w:val="20"/>
              </w:rPr>
            </w:pPr>
            <w:r w:rsidRPr="00994708">
              <w:rPr>
                <w:sz w:val="20"/>
              </w:rPr>
              <w:t>REYNHOLD GUTIÉRREZ GONZÁLEZ</w:t>
            </w:r>
          </w:p>
        </w:tc>
        <w:tc>
          <w:tcPr>
            <w:tcW w:w="3544" w:type="dxa"/>
          </w:tcPr>
          <w:p w:rsidR="00961AA5" w:rsidRPr="00994708" w:rsidRDefault="00961AA5" w:rsidP="00994708">
            <w:pPr>
              <w:spacing w:after="0" w:line="240" w:lineRule="auto"/>
              <w:jc w:val="center"/>
              <w:rPr>
                <w:sz w:val="20"/>
              </w:rPr>
            </w:pPr>
            <w:r w:rsidRPr="00994708">
              <w:rPr>
                <w:sz w:val="20"/>
              </w:rPr>
              <w:t>RAMOS ARIZPE NO. 245 Z.C. CP 25500 SAN BUENAVENTURA, COAHUILA</w:t>
            </w:r>
          </w:p>
        </w:tc>
        <w:tc>
          <w:tcPr>
            <w:tcW w:w="2126" w:type="dxa"/>
            <w:vAlign w:val="center"/>
          </w:tcPr>
          <w:p w:rsidR="00961AA5" w:rsidRPr="00994708" w:rsidRDefault="00961AA5" w:rsidP="00994708">
            <w:pPr>
              <w:spacing w:after="0" w:line="240" w:lineRule="auto"/>
              <w:jc w:val="center"/>
              <w:rPr>
                <w:sz w:val="20"/>
              </w:rPr>
            </w:pPr>
            <w:r w:rsidRPr="00994708">
              <w:rPr>
                <w:sz w:val="20"/>
              </w:rPr>
              <w:t>GUGR791029GG5</w:t>
            </w:r>
          </w:p>
        </w:tc>
        <w:tc>
          <w:tcPr>
            <w:tcW w:w="1276" w:type="dxa"/>
            <w:vAlign w:val="center"/>
          </w:tcPr>
          <w:p w:rsidR="00961AA5" w:rsidRPr="00994708" w:rsidRDefault="00961AA5" w:rsidP="00994708">
            <w:pPr>
              <w:spacing w:after="0" w:line="240" w:lineRule="auto"/>
              <w:jc w:val="center"/>
              <w:rPr>
                <w:sz w:val="20"/>
              </w:rPr>
            </w:pPr>
            <w:r w:rsidRPr="00994708">
              <w:rPr>
                <w:sz w:val="20"/>
              </w:rPr>
              <w:t>6943416</w:t>
            </w:r>
          </w:p>
        </w:tc>
      </w:tr>
      <w:tr w:rsidR="00961AA5" w:rsidRPr="00994708" w:rsidTr="00994708">
        <w:tc>
          <w:tcPr>
            <w:tcW w:w="1170" w:type="dxa"/>
          </w:tcPr>
          <w:p w:rsidR="00961AA5" w:rsidRPr="00994708" w:rsidRDefault="00961AA5" w:rsidP="00994708">
            <w:pPr>
              <w:spacing w:after="0" w:line="240" w:lineRule="auto"/>
              <w:jc w:val="center"/>
            </w:pPr>
            <w:r w:rsidRPr="00994708">
              <w:t>5</w:t>
            </w:r>
          </w:p>
        </w:tc>
        <w:tc>
          <w:tcPr>
            <w:tcW w:w="2624" w:type="dxa"/>
          </w:tcPr>
          <w:p w:rsidR="00961AA5" w:rsidRPr="00994708" w:rsidRDefault="00961AA5" w:rsidP="00994708">
            <w:pPr>
              <w:spacing w:after="0" w:line="240" w:lineRule="auto"/>
              <w:jc w:val="center"/>
              <w:rPr>
                <w:sz w:val="20"/>
              </w:rPr>
            </w:pPr>
            <w:r w:rsidRPr="00994708">
              <w:rPr>
                <w:sz w:val="20"/>
              </w:rPr>
              <w:t>CENTRAL DE DULCES DE MONCLOVA, S.A. DE C.V.</w:t>
            </w:r>
          </w:p>
        </w:tc>
        <w:tc>
          <w:tcPr>
            <w:tcW w:w="3118" w:type="dxa"/>
          </w:tcPr>
          <w:p w:rsidR="00961AA5" w:rsidRPr="00994708" w:rsidRDefault="00961AA5" w:rsidP="00994708">
            <w:pPr>
              <w:spacing w:after="0" w:line="240" w:lineRule="auto"/>
              <w:jc w:val="center"/>
              <w:rPr>
                <w:sz w:val="20"/>
              </w:rPr>
            </w:pPr>
            <w:r w:rsidRPr="00994708">
              <w:rPr>
                <w:sz w:val="20"/>
              </w:rPr>
              <w:t xml:space="preserve">SUCURSAL SAN BUENA </w:t>
            </w:r>
          </w:p>
        </w:tc>
        <w:tc>
          <w:tcPr>
            <w:tcW w:w="3544" w:type="dxa"/>
          </w:tcPr>
          <w:p w:rsidR="00961AA5" w:rsidRPr="00994708" w:rsidRDefault="00961AA5" w:rsidP="00994708">
            <w:pPr>
              <w:spacing w:after="0" w:line="240" w:lineRule="auto"/>
              <w:jc w:val="center"/>
              <w:rPr>
                <w:sz w:val="20"/>
              </w:rPr>
            </w:pPr>
            <w:r w:rsidRPr="00994708">
              <w:rPr>
                <w:sz w:val="20"/>
              </w:rPr>
              <w:t>FRANCISCO I. MADERO NO.125</w:t>
            </w:r>
          </w:p>
        </w:tc>
        <w:tc>
          <w:tcPr>
            <w:tcW w:w="2126" w:type="dxa"/>
            <w:vAlign w:val="center"/>
          </w:tcPr>
          <w:p w:rsidR="00961AA5" w:rsidRPr="00994708" w:rsidRDefault="00961AA5" w:rsidP="00994708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961AA5" w:rsidRPr="00994708" w:rsidRDefault="00961AA5" w:rsidP="00994708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961AA5" w:rsidRPr="00994708" w:rsidTr="00994708">
        <w:tc>
          <w:tcPr>
            <w:tcW w:w="1170" w:type="dxa"/>
          </w:tcPr>
          <w:p w:rsidR="00961AA5" w:rsidRPr="00994708" w:rsidRDefault="00961AA5" w:rsidP="00994708">
            <w:pPr>
              <w:spacing w:after="0" w:line="240" w:lineRule="auto"/>
              <w:jc w:val="center"/>
            </w:pPr>
            <w:r w:rsidRPr="00994708">
              <w:t>6</w:t>
            </w:r>
          </w:p>
        </w:tc>
        <w:tc>
          <w:tcPr>
            <w:tcW w:w="2624" w:type="dxa"/>
          </w:tcPr>
          <w:p w:rsidR="00961AA5" w:rsidRPr="00994708" w:rsidRDefault="00961AA5" w:rsidP="009947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94708">
              <w:rPr>
                <w:sz w:val="20"/>
                <w:szCs w:val="20"/>
              </w:rPr>
              <w:t>OFFICE DEPOT DE MEXICO, S.A. DE C.V.</w:t>
            </w:r>
          </w:p>
        </w:tc>
        <w:tc>
          <w:tcPr>
            <w:tcW w:w="3118" w:type="dxa"/>
          </w:tcPr>
          <w:p w:rsidR="00961AA5" w:rsidRPr="00994708" w:rsidRDefault="00961AA5" w:rsidP="009947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961AA5" w:rsidRPr="00994708" w:rsidRDefault="00961AA5" w:rsidP="009947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94708">
              <w:rPr>
                <w:sz w:val="20"/>
                <w:szCs w:val="20"/>
              </w:rPr>
              <w:t>HAROLD R. PAPE  MANZANA 311910 COL. DEL PRADO MONCLOVA, COAHUILA.</w:t>
            </w:r>
          </w:p>
        </w:tc>
        <w:tc>
          <w:tcPr>
            <w:tcW w:w="2126" w:type="dxa"/>
            <w:vAlign w:val="center"/>
          </w:tcPr>
          <w:p w:rsidR="00961AA5" w:rsidRPr="00994708" w:rsidRDefault="00961AA5" w:rsidP="009947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61AA5" w:rsidRPr="00994708" w:rsidRDefault="00961AA5" w:rsidP="009947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61AA5" w:rsidRPr="00994708" w:rsidTr="00994708">
        <w:tc>
          <w:tcPr>
            <w:tcW w:w="1170" w:type="dxa"/>
          </w:tcPr>
          <w:p w:rsidR="00961AA5" w:rsidRPr="00994708" w:rsidRDefault="00961AA5" w:rsidP="00994708">
            <w:pPr>
              <w:spacing w:after="0" w:line="240" w:lineRule="auto"/>
              <w:jc w:val="center"/>
            </w:pPr>
            <w:r w:rsidRPr="00994708">
              <w:t>7</w:t>
            </w:r>
          </w:p>
        </w:tc>
        <w:tc>
          <w:tcPr>
            <w:tcW w:w="2624" w:type="dxa"/>
          </w:tcPr>
          <w:p w:rsidR="00961AA5" w:rsidRPr="00994708" w:rsidRDefault="00961AA5" w:rsidP="009947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94708">
              <w:rPr>
                <w:sz w:val="20"/>
                <w:szCs w:val="20"/>
              </w:rPr>
              <w:t>FUMIGACIONES LOBO DE MONCLOVA S.A. DE C.V.</w:t>
            </w:r>
          </w:p>
        </w:tc>
        <w:tc>
          <w:tcPr>
            <w:tcW w:w="3118" w:type="dxa"/>
          </w:tcPr>
          <w:p w:rsidR="00961AA5" w:rsidRPr="00994708" w:rsidRDefault="00961AA5" w:rsidP="009947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961AA5" w:rsidRPr="00994708" w:rsidRDefault="00961AA5" w:rsidP="009947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94708">
              <w:rPr>
                <w:sz w:val="20"/>
                <w:szCs w:val="20"/>
              </w:rPr>
              <w:t>AV. LOS REYES No. 744 COL. GUADALUPE CP 25750 MONCLOVA, COAHUILA.</w:t>
            </w:r>
          </w:p>
        </w:tc>
        <w:tc>
          <w:tcPr>
            <w:tcW w:w="2126" w:type="dxa"/>
            <w:vAlign w:val="center"/>
          </w:tcPr>
          <w:p w:rsidR="00961AA5" w:rsidRPr="00994708" w:rsidRDefault="00961AA5" w:rsidP="009947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94708">
              <w:rPr>
                <w:sz w:val="20"/>
                <w:szCs w:val="20"/>
              </w:rPr>
              <w:t>FLM01122ORVA</w:t>
            </w:r>
          </w:p>
        </w:tc>
        <w:tc>
          <w:tcPr>
            <w:tcW w:w="1276" w:type="dxa"/>
            <w:vAlign w:val="center"/>
          </w:tcPr>
          <w:p w:rsidR="00961AA5" w:rsidRPr="00994708" w:rsidRDefault="00961AA5" w:rsidP="009947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94708">
              <w:rPr>
                <w:sz w:val="20"/>
                <w:szCs w:val="20"/>
              </w:rPr>
              <w:t>6353708</w:t>
            </w:r>
          </w:p>
        </w:tc>
      </w:tr>
      <w:tr w:rsidR="00961AA5" w:rsidRPr="00994708" w:rsidTr="00994708">
        <w:tc>
          <w:tcPr>
            <w:tcW w:w="1170" w:type="dxa"/>
          </w:tcPr>
          <w:p w:rsidR="00961AA5" w:rsidRPr="00994708" w:rsidRDefault="00961AA5" w:rsidP="00994708">
            <w:pPr>
              <w:spacing w:after="0" w:line="240" w:lineRule="auto"/>
              <w:jc w:val="center"/>
            </w:pPr>
            <w:r w:rsidRPr="00994708">
              <w:t>8</w:t>
            </w:r>
          </w:p>
        </w:tc>
        <w:tc>
          <w:tcPr>
            <w:tcW w:w="2624" w:type="dxa"/>
          </w:tcPr>
          <w:p w:rsidR="00961AA5" w:rsidRPr="00994708" w:rsidRDefault="00961AA5" w:rsidP="009947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961AA5" w:rsidRPr="00994708" w:rsidRDefault="00961AA5" w:rsidP="009947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94708">
              <w:rPr>
                <w:sz w:val="20"/>
                <w:szCs w:val="20"/>
              </w:rPr>
              <w:t>JOSE LUIS RODRIGUEZ DEL VALLE</w:t>
            </w:r>
          </w:p>
        </w:tc>
        <w:tc>
          <w:tcPr>
            <w:tcW w:w="3544" w:type="dxa"/>
          </w:tcPr>
          <w:p w:rsidR="00961AA5" w:rsidRPr="00994708" w:rsidRDefault="00961AA5" w:rsidP="009947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94708">
              <w:rPr>
                <w:sz w:val="20"/>
                <w:szCs w:val="20"/>
              </w:rPr>
              <w:t>JAZMINES No. 128 COL. 18 DE FEBRERO SAN BUENAVENTURA, COAHUILA.</w:t>
            </w:r>
          </w:p>
        </w:tc>
        <w:tc>
          <w:tcPr>
            <w:tcW w:w="2126" w:type="dxa"/>
            <w:vAlign w:val="center"/>
          </w:tcPr>
          <w:p w:rsidR="00961AA5" w:rsidRPr="00994708" w:rsidRDefault="00961AA5" w:rsidP="009947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94708">
              <w:rPr>
                <w:sz w:val="20"/>
                <w:szCs w:val="20"/>
              </w:rPr>
              <w:t>ROVL830430RC5</w:t>
            </w:r>
          </w:p>
        </w:tc>
        <w:tc>
          <w:tcPr>
            <w:tcW w:w="1276" w:type="dxa"/>
            <w:vAlign w:val="center"/>
          </w:tcPr>
          <w:p w:rsidR="00961AA5" w:rsidRPr="00994708" w:rsidRDefault="00961AA5" w:rsidP="009947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94708">
              <w:rPr>
                <w:sz w:val="20"/>
                <w:szCs w:val="20"/>
              </w:rPr>
              <w:t>8661724411</w:t>
            </w:r>
          </w:p>
        </w:tc>
      </w:tr>
      <w:tr w:rsidR="00961AA5" w:rsidRPr="00994708" w:rsidTr="00994708">
        <w:tc>
          <w:tcPr>
            <w:tcW w:w="1170" w:type="dxa"/>
          </w:tcPr>
          <w:p w:rsidR="00961AA5" w:rsidRPr="00994708" w:rsidRDefault="00961AA5" w:rsidP="00994708">
            <w:pPr>
              <w:spacing w:after="0" w:line="240" w:lineRule="auto"/>
              <w:jc w:val="center"/>
            </w:pPr>
            <w:r w:rsidRPr="00994708">
              <w:t>9</w:t>
            </w:r>
          </w:p>
        </w:tc>
        <w:tc>
          <w:tcPr>
            <w:tcW w:w="2624" w:type="dxa"/>
          </w:tcPr>
          <w:p w:rsidR="00961AA5" w:rsidRPr="00994708" w:rsidRDefault="00961AA5" w:rsidP="009947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94708">
              <w:rPr>
                <w:sz w:val="20"/>
                <w:szCs w:val="20"/>
              </w:rPr>
              <w:t>SISTEMA DE IDENTIFICACION LUMINOSA, S.A. DE C.V.</w:t>
            </w:r>
          </w:p>
        </w:tc>
        <w:tc>
          <w:tcPr>
            <w:tcW w:w="3118" w:type="dxa"/>
          </w:tcPr>
          <w:p w:rsidR="00961AA5" w:rsidRPr="00994708" w:rsidRDefault="00961AA5" w:rsidP="009947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961AA5" w:rsidRPr="00994708" w:rsidRDefault="00961AA5" w:rsidP="009947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94708">
              <w:rPr>
                <w:sz w:val="20"/>
                <w:szCs w:val="20"/>
              </w:rPr>
              <w:t xml:space="preserve">CARR. </w:t>
            </w:r>
            <w:smartTag w:uri="urn:schemas-microsoft-com:office:smarttags" w:element="metricconverter">
              <w:smartTagPr>
                <w:attr w:name="ProductID" w:val="57 KM"/>
              </w:smartTagPr>
              <w:r w:rsidRPr="00994708">
                <w:rPr>
                  <w:sz w:val="20"/>
                  <w:szCs w:val="20"/>
                </w:rPr>
                <w:t>57 KM</w:t>
              </w:r>
            </w:smartTag>
            <w:r w:rsidRPr="00994708">
              <w:rPr>
                <w:sz w:val="20"/>
                <w:szCs w:val="20"/>
              </w:rPr>
              <w:t xml:space="preserve"> 4 NTE. COL. SANTA ISABEL MONCLOVA, COAHUILA.</w:t>
            </w:r>
          </w:p>
        </w:tc>
        <w:tc>
          <w:tcPr>
            <w:tcW w:w="2126" w:type="dxa"/>
            <w:vAlign w:val="center"/>
          </w:tcPr>
          <w:p w:rsidR="00961AA5" w:rsidRPr="00994708" w:rsidRDefault="00961AA5" w:rsidP="009947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94708">
              <w:rPr>
                <w:sz w:val="20"/>
                <w:szCs w:val="20"/>
              </w:rPr>
              <w:t>SIL9612104B6</w:t>
            </w:r>
          </w:p>
        </w:tc>
        <w:tc>
          <w:tcPr>
            <w:tcW w:w="1276" w:type="dxa"/>
            <w:vAlign w:val="center"/>
          </w:tcPr>
          <w:p w:rsidR="00961AA5" w:rsidRPr="00994708" w:rsidRDefault="00961AA5" w:rsidP="009947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61AA5" w:rsidRPr="00994708" w:rsidTr="00994708">
        <w:tc>
          <w:tcPr>
            <w:tcW w:w="1170" w:type="dxa"/>
          </w:tcPr>
          <w:p w:rsidR="00961AA5" w:rsidRPr="00994708" w:rsidRDefault="00961AA5" w:rsidP="00994708">
            <w:pPr>
              <w:spacing w:after="0" w:line="240" w:lineRule="auto"/>
              <w:jc w:val="center"/>
            </w:pPr>
            <w:r w:rsidRPr="00994708">
              <w:t>10</w:t>
            </w:r>
          </w:p>
        </w:tc>
        <w:tc>
          <w:tcPr>
            <w:tcW w:w="2624" w:type="dxa"/>
          </w:tcPr>
          <w:p w:rsidR="00961AA5" w:rsidRPr="00994708" w:rsidRDefault="00961AA5" w:rsidP="009947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94708">
              <w:rPr>
                <w:sz w:val="20"/>
                <w:szCs w:val="20"/>
              </w:rPr>
              <w:t>QUIMICOS ELEMENTALES, S.A. DE C.V.</w:t>
            </w:r>
          </w:p>
        </w:tc>
        <w:tc>
          <w:tcPr>
            <w:tcW w:w="3118" w:type="dxa"/>
          </w:tcPr>
          <w:p w:rsidR="00961AA5" w:rsidRPr="00994708" w:rsidRDefault="00961AA5" w:rsidP="009947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961AA5" w:rsidRPr="00994708" w:rsidRDefault="00961AA5" w:rsidP="009947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94708">
              <w:rPr>
                <w:sz w:val="20"/>
                <w:szCs w:val="20"/>
              </w:rPr>
              <w:t>LUCIO BLANCO No. 518 COL. FRACC. MIRADOR GPE. MONCLOVA, COAHUILA.</w:t>
            </w:r>
          </w:p>
        </w:tc>
        <w:tc>
          <w:tcPr>
            <w:tcW w:w="2126" w:type="dxa"/>
            <w:vAlign w:val="center"/>
          </w:tcPr>
          <w:p w:rsidR="00961AA5" w:rsidRPr="00994708" w:rsidRDefault="00961AA5" w:rsidP="009947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94708">
              <w:rPr>
                <w:sz w:val="20"/>
                <w:szCs w:val="20"/>
              </w:rPr>
              <w:t>MACM620129256</w:t>
            </w:r>
          </w:p>
        </w:tc>
        <w:tc>
          <w:tcPr>
            <w:tcW w:w="1276" w:type="dxa"/>
            <w:vAlign w:val="center"/>
          </w:tcPr>
          <w:p w:rsidR="00961AA5" w:rsidRPr="00994708" w:rsidRDefault="00961AA5" w:rsidP="009947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94708">
              <w:rPr>
                <w:sz w:val="20"/>
                <w:szCs w:val="20"/>
              </w:rPr>
              <w:t>6315374</w:t>
            </w:r>
          </w:p>
        </w:tc>
      </w:tr>
      <w:tr w:rsidR="00961AA5" w:rsidRPr="00994708" w:rsidTr="00994708">
        <w:tc>
          <w:tcPr>
            <w:tcW w:w="1170" w:type="dxa"/>
          </w:tcPr>
          <w:p w:rsidR="00961AA5" w:rsidRPr="00994708" w:rsidRDefault="00961AA5" w:rsidP="00994708">
            <w:pPr>
              <w:spacing w:after="0" w:line="240" w:lineRule="auto"/>
              <w:jc w:val="center"/>
            </w:pPr>
            <w:r w:rsidRPr="00994708">
              <w:t>11</w:t>
            </w:r>
          </w:p>
        </w:tc>
        <w:tc>
          <w:tcPr>
            <w:tcW w:w="2624" w:type="dxa"/>
          </w:tcPr>
          <w:p w:rsidR="00961AA5" w:rsidRPr="00994708" w:rsidRDefault="00961AA5" w:rsidP="009947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94708">
              <w:rPr>
                <w:sz w:val="20"/>
                <w:szCs w:val="20"/>
              </w:rPr>
              <w:t>SERIGRAF IMPRENTA, S.A. DE C.V.</w:t>
            </w:r>
          </w:p>
        </w:tc>
        <w:tc>
          <w:tcPr>
            <w:tcW w:w="3118" w:type="dxa"/>
          </w:tcPr>
          <w:p w:rsidR="00961AA5" w:rsidRPr="00994708" w:rsidRDefault="00961AA5" w:rsidP="009947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94708">
              <w:rPr>
                <w:sz w:val="20"/>
                <w:szCs w:val="20"/>
              </w:rPr>
              <w:t>OMAR GUTIERREZ BETANCOURT</w:t>
            </w:r>
          </w:p>
        </w:tc>
        <w:tc>
          <w:tcPr>
            <w:tcW w:w="3544" w:type="dxa"/>
          </w:tcPr>
          <w:p w:rsidR="00961AA5" w:rsidRPr="00994708" w:rsidRDefault="00961AA5" w:rsidP="009947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94708">
              <w:rPr>
                <w:sz w:val="20"/>
                <w:szCs w:val="20"/>
              </w:rPr>
              <w:t>JUAREZ No. 339 SUR. ZONA CENTRO MONCLOVA, COAHUILA</w:t>
            </w:r>
          </w:p>
        </w:tc>
        <w:tc>
          <w:tcPr>
            <w:tcW w:w="2126" w:type="dxa"/>
            <w:vAlign w:val="center"/>
          </w:tcPr>
          <w:p w:rsidR="00961AA5" w:rsidRPr="00994708" w:rsidRDefault="00961AA5" w:rsidP="009947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94708">
              <w:rPr>
                <w:sz w:val="20"/>
                <w:szCs w:val="20"/>
              </w:rPr>
              <w:t>GUBO6302016YO</w:t>
            </w:r>
          </w:p>
        </w:tc>
        <w:tc>
          <w:tcPr>
            <w:tcW w:w="1276" w:type="dxa"/>
            <w:vAlign w:val="center"/>
          </w:tcPr>
          <w:p w:rsidR="00961AA5" w:rsidRPr="00994708" w:rsidRDefault="00961AA5" w:rsidP="009947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94708">
              <w:rPr>
                <w:sz w:val="20"/>
                <w:szCs w:val="20"/>
              </w:rPr>
              <w:t>6334762</w:t>
            </w:r>
          </w:p>
        </w:tc>
      </w:tr>
      <w:tr w:rsidR="00961AA5" w:rsidRPr="00994708" w:rsidTr="00994708">
        <w:tc>
          <w:tcPr>
            <w:tcW w:w="1170" w:type="dxa"/>
          </w:tcPr>
          <w:p w:rsidR="00961AA5" w:rsidRPr="00994708" w:rsidRDefault="00961AA5" w:rsidP="00994708">
            <w:pPr>
              <w:spacing w:after="0" w:line="240" w:lineRule="auto"/>
              <w:jc w:val="center"/>
            </w:pPr>
            <w:r w:rsidRPr="00994708">
              <w:t>12</w:t>
            </w:r>
          </w:p>
        </w:tc>
        <w:tc>
          <w:tcPr>
            <w:tcW w:w="2624" w:type="dxa"/>
          </w:tcPr>
          <w:p w:rsidR="00961AA5" w:rsidRPr="00994708" w:rsidRDefault="00961AA5" w:rsidP="009947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94708">
              <w:rPr>
                <w:sz w:val="20"/>
                <w:szCs w:val="20"/>
              </w:rPr>
              <w:t>AUTO ELECTRICO MECANICA EN GENERAL “JALISCO”</w:t>
            </w:r>
          </w:p>
        </w:tc>
        <w:tc>
          <w:tcPr>
            <w:tcW w:w="3118" w:type="dxa"/>
          </w:tcPr>
          <w:p w:rsidR="00961AA5" w:rsidRPr="00994708" w:rsidRDefault="00961AA5" w:rsidP="009947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94708">
              <w:rPr>
                <w:sz w:val="20"/>
                <w:szCs w:val="20"/>
              </w:rPr>
              <w:t>JOSE MANUEL DE LA CRUZ COVARRUBIAS</w:t>
            </w:r>
          </w:p>
        </w:tc>
        <w:tc>
          <w:tcPr>
            <w:tcW w:w="3544" w:type="dxa"/>
          </w:tcPr>
          <w:p w:rsidR="00961AA5" w:rsidRPr="00994708" w:rsidRDefault="00961AA5" w:rsidP="009947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94708">
              <w:rPr>
                <w:sz w:val="20"/>
                <w:szCs w:val="20"/>
              </w:rPr>
              <w:t>AV. MAGISTERIO 303 COL. 16 DE ABRIL CP. 25500 SAN BUENAVENTURA, COAHUILA.</w:t>
            </w:r>
          </w:p>
        </w:tc>
        <w:tc>
          <w:tcPr>
            <w:tcW w:w="2126" w:type="dxa"/>
            <w:vAlign w:val="center"/>
          </w:tcPr>
          <w:p w:rsidR="00961AA5" w:rsidRPr="00994708" w:rsidRDefault="00961AA5" w:rsidP="009947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61AA5" w:rsidRPr="00994708" w:rsidRDefault="00961AA5" w:rsidP="009947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94708">
              <w:rPr>
                <w:sz w:val="20"/>
                <w:szCs w:val="20"/>
              </w:rPr>
              <w:t>8661088091</w:t>
            </w:r>
          </w:p>
        </w:tc>
      </w:tr>
      <w:tr w:rsidR="00961AA5" w:rsidRPr="00994708" w:rsidTr="00994708">
        <w:tc>
          <w:tcPr>
            <w:tcW w:w="1170" w:type="dxa"/>
          </w:tcPr>
          <w:p w:rsidR="00961AA5" w:rsidRPr="00994708" w:rsidRDefault="00961AA5" w:rsidP="00994708">
            <w:pPr>
              <w:spacing w:after="0" w:line="240" w:lineRule="auto"/>
              <w:jc w:val="center"/>
            </w:pPr>
            <w:r w:rsidRPr="00994708">
              <w:t>13</w:t>
            </w:r>
          </w:p>
        </w:tc>
        <w:tc>
          <w:tcPr>
            <w:tcW w:w="2624" w:type="dxa"/>
          </w:tcPr>
          <w:p w:rsidR="00961AA5" w:rsidRPr="00994708" w:rsidRDefault="00961AA5" w:rsidP="009947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94708">
              <w:rPr>
                <w:sz w:val="20"/>
                <w:szCs w:val="20"/>
              </w:rPr>
              <w:t>DEPORTES UNIVERSAL DE FRONTERA</w:t>
            </w:r>
          </w:p>
        </w:tc>
        <w:tc>
          <w:tcPr>
            <w:tcW w:w="3118" w:type="dxa"/>
          </w:tcPr>
          <w:p w:rsidR="00961AA5" w:rsidRPr="00994708" w:rsidRDefault="00961AA5" w:rsidP="009947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94708">
              <w:rPr>
                <w:sz w:val="20"/>
                <w:szCs w:val="20"/>
              </w:rPr>
              <w:t>VICTOR GARIBAY DE LA FUENTE</w:t>
            </w:r>
          </w:p>
        </w:tc>
        <w:tc>
          <w:tcPr>
            <w:tcW w:w="3544" w:type="dxa"/>
          </w:tcPr>
          <w:p w:rsidR="00961AA5" w:rsidRPr="00994708" w:rsidRDefault="00961AA5" w:rsidP="009947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94708">
              <w:rPr>
                <w:sz w:val="20"/>
                <w:szCs w:val="20"/>
              </w:rPr>
              <w:t>PRESIDENTE CARRANZA No. 212 ZONA CENTRO MONCLOVA, COAHUILA.</w:t>
            </w:r>
          </w:p>
        </w:tc>
        <w:tc>
          <w:tcPr>
            <w:tcW w:w="2126" w:type="dxa"/>
            <w:vAlign w:val="center"/>
          </w:tcPr>
          <w:p w:rsidR="00961AA5" w:rsidRPr="00994708" w:rsidRDefault="00961AA5" w:rsidP="009947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94708">
              <w:rPr>
                <w:sz w:val="20"/>
                <w:szCs w:val="20"/>
              </w:rPr>
              <w:t>GAFY410908VC4</w:t>
            </w:r>
          </w:p>
        </w:tc>
        <w:tc>
          <w:tcPr>
            <w:tcW w:w="1276" w:type="dxa"/>
            <w:vAlign w:val="center"/>
          </w:tcPr>
          <w:p w:rsidR="00961AA5" w:rsidRPr="00994708" w:rsidRDefault="00961AA5" w:rsidP="009947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94708">
              <w:rPr>
                <w:sz w:val="20"/>
                <w:szCs w:val="20"/>
              </w:rPr>
              <w:t>3511311</w:t>
            </w:r>
          </w:p>
        </w:tc>
      </w:tr>
      <w:tr w:rsidR="00961AA5" w:rsidRPr="00994708" w:rsidTr="00994708">
        <w:tc>
          <w:tcPr>
            <w:tcW w:w="1170" w:type="dxa"/>
          </w:tcPr>
          <w:p w:rsidR="00961AA5" w:rsidRPr="00994708" w:rsidRDefault="00961AA5" w:rsidP="00994708">
            <w:pPr>
              <w:spacing w:after="0" w:line="240" w:lineRule="auto"/>
              <w:jc w:val="center"/>
            </w:pPr>
            <w:r w:rsidRPr="00994708">
              <w:t>14</w:t>
            </w:r>
          </w:p>
        </w:tc>
        <w:tc>
          <w:tcPr>
            <w:tcW w:w="2624" w:type="dxa"/>
          </w:tcPr>
          <w:p w:rsidR="00961AA5" w:rsidRPr="00994708" w:rsidRDefault="00961AA5" w:rsidP="009947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94708">
              <w:rPr>
                <w:sz w:val="20"/>
                <w:szCs w:val="20"/>
              </w:rPr>
              <w:t>LAG REFACCIONES, S.A. DE C.V</w:t>
            </w:r>
          </w:p>
        </w:tc>
        <w:tc>
          <w:tcPr>
            <w:tcW w:w="3118" w:type="dxa"/>
          </w:tcPr>
          <w:p w:rsidR="00961AA5" w:rsidRPr="00994708" w:rsidRDefault="00961AA5" w:rsidP="009947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94708">
              <w:rPr>
                <w:sz w:val="20"/>
                <w:szCs w:val="20"/>
              </w:rPr>
              <w:t>ROCIO CATALINA FALCON GONZALEZ</w:t>
            </w:r>
          </w:p>
        </w:tc>
        <w:tc>
          <w:tcPr>
            <w:tcW w:w="3544" w:type="dxa"/>
          </w:tcPr>
          <w:p w:rsidR="00961AA5" w:rsidRPr="00994708" w:rsidRDefault="00961AA5" w:rsidP="009947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94708">
              <w:rPr>
                <w:sz w:val="20"/>
                <w:szCs w:val="20"/>
              </w:rPr>
              <w:t>HIDALGO No.799 COL. CALIFORNIA NADADORES, COAHUILA.</w:t>
            </w:r>
          </w:p>
        </w:tc>
        <w:tc>
          <w:tcPr>
            <w:tcW w:w="2126" w:type="dxa"/>
            <w:vAlign w:val="center"/>
          </w:tcPr>
          <w:p w:rsidR="00961AA5" w:rsidRPr="00994708" w:rsidRDefault="00961AA5" w:rsidP="009947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94708">
              <w:rPr>
                <w:sz w:val="20"/>
                <w:szCs w:val="20"/>
              </w:rPr>
              <w:t>FAGR790318UFS</w:t>
            </w:r>
          </w:p>
        </w:tc>
        <w:tc>
          <w:tcPr>
            <w:tcW w:w="1276" w:type="dxa"/>
            <w:vAlign w:val="center"/>
          </w:tcPr>
          <w:p w:rsidR="00961AA5" w:rsidRPr="00994708" w:rsidRDefault="00961AA5" w:rsidP="009947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94708">
              <w:rPr>
                <w:sz w:val="20"/>
                <w:szCs w:val="20"/>
              </w:rPr>
              <w:t>6941400</w:t>
            </w:r>
          </w:p>
        </w:tc>
      </w:tr>
      <w:tr w:rsidR="00961AA5" w:rsidRPr="00994708" w:rsidTr="00994708">
        <w:tc>
          <w:tcPr>
            <w:tcW w:w="1170" w:type="dxa"/>
          </w:tcPr>
          <w:p w:rsidR="00961AA5" w:rsidRPr="00994708" w:rsidRDefault="00961AA5" w:rsidP="00994708">
            <w:pPr>
              <w:spacing w:after="0" w:line="240" w:lineRule="auto"/>
              <w:jc w:val="center"/>
            </w:pPr>
            <w:r w:rsidRPr="00994708">
              <w:t>15</w:t>
            </w:r>
          </w:p>
        </w:tc>
        <w:tc>
          <w:tcPr>
            <w:tcW w:w="2624" w:type="dxa"/>
          </w:tcPr>
          <w:p w:rsidR="00961AA5" w:rsidRPr="00994708" w:rsidRDefault="00961AA5" w:rsidP="009947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94708">
              <w:rPr>
                <w:sz w:val="20"/>
                <w:szCs w:val="20"/>
              </w:rPr>
              <w:t>REFACCIONARIA MADERO, S.A. DE C.V.</w:t>
            </w:r>
          </w:p>
        </w:tc>
        <w:tc>
          <w:tcPr>
            <w:tcW w:w="3118" w:type="dxa"/>
          </w:tcPr>
          <w:p w:rsidR="00961AA5" w:rsidRPr="00994708" w:rsidRDefault="00961AA5" w:rsidP="009947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94708">
              <w:rPr>
                <w:sz w:val="20"/>
                <w:szCs w:val="20"/>
              </w:rPr>
              <w:t>JUAN RAMON GALLEGOS GONZALEZ</w:t>
            </w:r>
          </w:p>
        </w:tc>
        <w:tc>
          <w:tcPr>
            <w:tcW w:w="3544" w:type="dxa"/>
          </w:tcPr>
          <w:p w:rsidR="00961AA5" w:rsidRPr="00994708" w:rsidRDefault="00961AA5" w:rsidP="009947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94708">
              <w:rPr>
                <w:sz w:val="20"/>
                <w:szCs w:val="20"/>
              </w:rPr>
              <w:t>CALLE 5 DE MAYO No. 153 SAN BUENAVENTURA, COAHUILA</w:t>
            </w:r>
          </w:p>
        </w:tc>
        <w:tc>
          <w:tcPr>
            <w:tcW w:w="2126" w:type="dxa"/>
            <w:vAlign w:val="center"/>
          </w:tcPr>
          <w:p w:rsidR="00961AA5" w:rsidRPr="00994708" w:rsidRDefault="00961AA5" w:rsidP="009947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94708">
              <w:rPr>
                <w:sz w:val="20"/>
                <w:szCs w:val="20"/>
              </w:rPr>
              <w:t>GAGJ760307JD1</w:t>
            </w:r>
          </w:p>
        </w:tc>
        <w:tc>
          <w:tcPr>
            <w:tcW w:w="1276" w:type="dxa"/>
            <w:vAlign w:val="center"/>
          </w:tcPr>
          <w:p w:rsidR="00961AA5" w:rsidRPr="00994708" w:rsidRDefault="00961AA5" w:rsidP="009947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94708">
              <w:rPr>
                <w:sz w:val="20"/>
                <w:szCs w:val="20"/>
              </w:rPr>
              <w:t>6941377</w:t>
            </w:r>
          </w:p>
        </w:tc>
      </w:tr>
      <w:tr w:rsidR="00961AA5" w:rsidRPr="00994708" w:rsidTr="00994708">
        <w:tc>
          <w:tcPr>
            <w:tcW w:w="1170" w:type="dxa"/>
          </w:tcPr>
          <w:p w:rsidR="00961AA5" w:rsidRPr="00994708" w:rsidRDefault="00961AA5" w:rsidP="00994708">
            <w:pPr>
              <w:spacing w:after="0" w:line="240" w:lineRule="auto"/>
              <w:jc w:val="center"/>
            </w:pPr>
            <w:r w:rsidRPr="00994708">
              <w:t>16</w:t>
            </w:r>
          </w:p>
        </w:tc>
        <w:tc>
          <w:tcPr>
            <w:tcW w:w="2624" w:type="dxa"/>
          </w:tcPr>
          <w:p w:rsidR="00961AA5" w:rsidRPr="00994708" w:rsidRDefault="00961AA5" w:rsidP="009947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94708">
              <w:rPr>
                <w:sz w:val="20"/>
                <w:szCs w:val="20"/>
              </w:rPr>
              <w:t>MASTER FORMAS, S.A. DE C.V.</w:t>
            </w:r>
          </w:p>
        </w:tc>
        <w:tc>
          <w:tcPr>
            <w:tcW w:w="3118" w:type="dxa"/>
          </w:tcPr>
          <w:p w:rsidR="00961AA5" w:rsidRPr="00994708" w:rsidRDefault="00961AA5" w:rsidP="009947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961AA5" w:rsidRPr="00994708" w:rsidRDefault="00961AA5" w:rsidP="009947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94708">
              <w:rPr>
                <w:sz w:val="20"/>
                <w:szCs w:val="20"/>
              </w:rPr>
              <w:t>CALZADA VICTORIA No. 120 PTE. COL. SARABIA MONTERREY, N.L. CP. 64490</w:t>
            </w:r>
          </w:p>
        </w:tc>
        <w:tc>
          <w:tcPr>
            <w:tcW w:w="2126" w:type="dxa"/>
            <w:vAlign w:val="center"/>
          </w:tcPr>
          <w:p w:rsidR="00961AA5" w:rsidRPr="00994708" w:rsidRDefault="00961AA5" w:rsidP="009947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94708">
              <w:rPr>
                <w:sz w:val="20"/>
                <w:szCs w:val="20"/>
              </w:rPr>
              <w:t>MFO910222L34</w:t>
            </w:r>
          </w:p>
        </w:tc>
        <w:tc>
          <w:tcPr>
            <w:tcW w:w="1276" w:type="dxa"/>
            <w:vAlign w:val="center"/>
          </w:tcPr>
          <w:p w:rsidR="00961AA5" w:rsidRPr="00994708" w:rsidRDefault="00961AA5" w:rsidP="009947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94708">
              <w:rPr>
                <w:sz w:val="20"/>
                <w:szCs w:val="20"/>
              </w:rPr>
              <w:t>018183720000</w:t>
            </w:r>
          </w:p>
        </w:tc>
      </w:tr>
      <w:tr w:rsidR="00961AA5" w:rsidRPr="00994708" w:rsidTr="00994708">
        <w:tc>
          <w:tcPr>
            <w:tcW w:w="1170" w:type="dxa"/>
          </w:tcPr>
          <w:p w:rsidR="00961AA5" w:rsidRPr="00994708" w:rsidRDefault="00961AA5" w:rsidP="00994708">
            <w:pPr>
              <w:spacing w:after="0" w:line="240" w:lineRule="auto"/>
              <w:jc w:val="center"/>
            </w:pPr>
            <w:r w:rsidRPr="00994708">
              <w:t>17</w:t>
            </w:r>
          </w:p>
        </w:tc>
        <w:tc>
          <w:tcPr>
            <w:tcW w:w="2624" w:type="dxa"/>
          </w:tcPr>
          <w:p w:rsidR="00961AA5" w:rsidRPr="00994708" w:rsidRDefault="00961AA5" w:rsidP="009947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94708">
              <w:rPr>
                <w:sz w:val="20"/>
                <w:szCs w:val="20"/>
              </w:rPr>
              <w:t>SUPER GUTIERREZ, S.A. DE C.V.</w:t>
            </w:r>
          </w:p>
        </w:tc>
        <w:tc>
          <w:tcPr>
            <w:tcW w:w="3118" w:type="dxa"/>
          </w:tcPr>
          <w:p w:rsidR="00961AA5" w:rsidRPr="00994708" w:rsidRDefault="00961AA5" w:rsidP="009947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94708">
              <w:rPr>
                <w:sz w:val="20"/>
                <w:szCs w:val="20"/>
              </w:rPr>
              <w:t>ANTONIO GUTIERREZ</w:t>
            </w:r>
          </w:p>
        </w:tc>
        <w:tc>
          <w:tcPr>
            <w:tcW w:w="3544" w:type="dxa"/>
          </w:tcPr>
          <w:p w:rsidR="00961AA5" w:rsidRPr="00994708" w:rsidRDefault="00961AA5" w:rsidP="009947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94708">
              <w:rPr>
                <w:sz w:val="20"/>
                <w:szCs w:val="20"/>
              </w:rPr>
              <w:t>AV. DR. HUMBERTO RODRIGUEZ GONZALEZ No. 1202 COL. AMALIA SOLORZANO CP. 25500 SAN BUENAVENTURA, COAHUILA.</w:t>
            </w:r>
          </w:p>
        </w:tc>
        <w:tc>
          <w:tcPr>
            <w:tcW w:w="2126" w:type="dxa"/>
            <w:vAlign w:val="center"/>
          </w:tcPr>
          <w:p w:rsidR="00961AA5" w:rsidRPr="00994708" w:rsidRDefault="00961AA5" w:rsidP="009947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94708">
              <w:rPr>
                <w:sz w:val="20"/>
                <w:szCs w:val="20"/>
              </w:rPr>
              <w:t>SGU720201254</w:t>
            </w:r>
          </w:p>
        </w:tc>
        <w:tc>
          <w:tcPr>
            <w:tcW w:w="1276" w:type="dxa"/>
            <w:vAlign w:val="center"/>
          </w:tcPr>
          <w:p w:rsidR="00961AA5" w:rsidRPr="00994708" w:rsidRDefault="00961AA5" w:rsidP="009947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94708">
              <w:rPr>
                <w:sz w:val="20"/>
                <w:szCs w:val="20"/>
              </w:rPr>
              <w:t>6940457</w:t>
            </w:r>
          </w:p>
        </w:tc>
      </w:tr>
      <w:tr w:rsidR="00961AA5" w:rsidRPr="00994708" w:rsidTr="00994708">
        <w:tc>
          <w:tcPr>
            <w:tcW w:w="1170" w:type="dxa"/>
          </w:tcPr>
          <w:p w:rsidR="00961AA5" w:rsidRPr="00994708" w:rsidRDefault="00961AA5" w:rsidP="00994708">
            <w:pPr>
              <w:spacing w:after="0" w:line="240" w:lineRule="auto"/>
              <w:jc w:val="center"/>
            </w:pPr>
            <w:r w:rsidRPr="00994708">
              <w:t>18</w:t>
            </w:r>
          </w:p>
        </w:tc>
        <w:tc>
          <w:tcPr>
            <w:tcW w:w="2624" w:type="dxa"/>
          </w:tcPr>
          <w:p w:rsidR="00961AA5" w:rsidRPr="00994708" w:rsidRDefault="00961AA5" w:rsidP="009947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94708">
              <w:rPr>
                <w:sz w:val="20"/>
                <w:szCs w:val="20"/>
              </w:rPr>
              <w:t>P.C. HOME</w:t>
            </w:r>
          </w:p>
        </w:tc>
        <w:tc>
          <w:tcPr>
            <w:tcW w:w="3118" w:type="dxa"/>
          </w:tcPr>
          <w:p w:rsidR="00961AA5" w:rsidRPr="00994708" w:rsidRDefault="00961AA5" w:rsidP="009947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94708">
              <w:rPr>
                <w:sz w:val="20"/>
                <w:szCs w:val="20"/>
              </w:rPr>
              <w:t>NIRU MIRELES SAMANIEGO</w:t>
            </w:r>
          </w:p>
        </w:tc>
        <w:tc>
          <w:tcPr>
            <w:tcW w:w="3544" w:type="dxa"/>
          </w:tcPr>
          <w:p w:rsidR="00961AA5" w:rsidRPr="00994708" w:rsidRDefault="00961AA5" w:rsidP="009947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94708">
              <w:rPr>
                <w:sz w:val="20"/>
                <w:szCs w:val="20"/>
              </w:rPr>
              <w:t>FRANCISCO I. MADERO No. 351 ZONA CENTRO SAN BUENAVENTURA, COAHUILA.</w:t>
            </w:r>
          </w:p>
        </w:tc>
        <w:tc>
          <w:tcPr>
            <w:tcW w:w="2126" w:type="dxa"/>
            <w:vAlign w:val="center"/>
          </w:tcPr>
          <w:p w:rsidR="00961AA5" w:rsidRPr="00994708" w:rsidRDefault="00961AA5" w:rsidP="009947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94708">
              <w:rPr>
                <w:sz w:val="20"/>
                <w:szCs w:val="20"/>
              </w:rPr>
              <w:t>MISN930712T32</w:t>
            </w:r>
          </w:p>
        </w:tc>
        <w:tc>
          <w:tcPr>
            <w:tcW w:w="1276" w:type="dxa"/>
            <w:vAlign w:val="center"/>
          </w:tcPr>
          <w:p w:rsidR="00961AA5" w:rsidRPr="00994708" w:rsidRDefault="00961AA5" w:rsidP="009947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61AA5" w:rsidRPr="00994708" w:rsidTr="00994708">
        <w:tc>
          <w:tcPr>
            <w:tcW w:w="1170" w:type="dxa"/>
          </w:tcPr>
          <w:p w:rsidR="00961AA5" w:rsidRPr="00994708" w:rsidRDefault="00961AA5" w:rsidP="00994708">
            <w:pPr>
              <w:spacing w:after="0" w:line="240" w:lineRule="auto"/>
              <w:jc w:val="center"/>
            </w:pPr>
            <w:r w:rsidRPr="00994708">
              <w:t>19</w:t>
            </w:r>
          </w:p>
        </w:tc>
        <w:tc>
          <w:tcPr>
            <w:tcW w:w="2624" w:type="dxa"/>
          </w:tcPr>
          <w:p w:rsidR="00961AA5" w:rsidRPr="00994708" w:rsidRDefault="00961AA5" w:rsidP="009947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94708">
              <w:rPr>
                <w:sz w:val="20"/>
                <w:szCs w:val="20"/>
              </w:rPr>
              <w:t>MADERAS EL ALAMO, S.A. DE C.V.</w:t>
            </w:r>
          </w:p>
        </w:tc>
        <w:tc>
          <w:tcPr>
            <w:tcW w:w="3118" w:type="dxa"/>
          </w:tcPr>
          <w:p w:rsidR="00961AA5" w:rsidRPr="00994708" w:rsidRDefault="00961AA5" w:rsidP="009947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94708">
              <w:rPr>
                <w:sz w:val="20"/>
                <w:szCs w:val="20"/>
              </w:rPr>
              <w:t>INDALECIO GARZA ESTRADA</w:t>
            </w:r>
          </w:p>
        </w:tc>
        <w:tc>
          <w:tcPr>
            <w:tcW w:w="3544" w:type="dxa"/>
          </w:tcPr>
          <w:p w:rsidR="00961AA5" w:rsidRPr="00994708" w:rsidRDefault="00961AA5" w:rsidP="009947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94708">
              <w:rPr>
                <w:sz w:val="20"/>
                <w:szCs w:val="20"/>
              </w:rPr>
              <w:t>CARR. 30 S/N COL. 18 DE FEBRERO SAN BUENAVENTURA, COAHUILA.</w:t>
            </w:r>
          </w:p>
        </w:tc>
        <w:tc>
          <w:tcPr>
            <w:tcW w:w="2126" w:type="dxa"/>
            <w:vAlign w:val="center"/>
          </w:tcPr>
          <w:p w:rsidR="00961AA5" w:rsidRPr="00994708" w:rsidRDefault="00961AA5" w:rsidP="009947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94708">
              <w:rPr>
                <w:sz w:val="20"/>
                <w:szCs w:val="20"/>
              </w:rPr>
              <w:t>GAEI601017LP9</w:t>
            </w:r>
          </w:p>
        </w:tc>
        <w:tc>
          <w:tcPr>
            <w:tcW w:w="1276" w:type="dxa"/>
            <w:vAlign w:val="center"/>
          </w:tcPr>
          <w:p w:rsidR="00961AA5" w:rsidRPr="00994708" w:rsidRDefault="00961AA5" w:rsidP="009947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94708">
              <w:rPr>
                <w:sz w:val="20"/>
                <w:szCs w:val="20"/>
              </w:rPr>
              <w:t>6940700</w:t>
            </w:r>
          </w:p>
        </w:tc>
      </w:tr>
      <w:tr w:rsidR="00961AA5" w:rsidRPr="00994708" w:rsidTr="00994708">
        <w:tc>
          <w:tcPr>
            <w:tcW w:w="1170" w:type="dxa"/>
          </w:tcPr>
          <w:p w:rsidR="00961AA5" w:rsidRPr="00994708" w:rsidRDefault="00961AA5" w:rsidP="00994708">
            <w:pPr>
              <w:spacing w:after="0" w:line="240" w:lineRule="auto"/>
              <w:jc w:val="center"/>
            </w:pPr>
            <w:r w:rsidRPr="00994708">
              <w:t>20</w:t>
            </w:r>
          </w:p>
        </w:tc>
        <w:tc>
          <w:tcPr>
            <w:tcW w:w="2624" w:type="dxa"/>
          </w:tcPr>
          <w:p w:rsidR="00961AA5" w:rsidRPr="00994708" w:rsidRDefault="00961AA5" w:rsidP="009947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94708">
              <w:rPr>
                <w:sz w:val="20"/>
                <w:szCs w:val="20"/>
              </w:rPr>
              <w:t>CUELLAR ELECTRIC, S.A. DE C.V.</w:t>
            </w:r>
          </w:p>
        </w:tc>
        <w:tc>
          <w:tcPr>
            <w:tcW w:w="3118" w:type="dxa"/>
          </w:tcPr>
          <w:p w:rsidR="00961AA5" w:rsidRPr="00994708" w:rsidRDefault="00961AA5" w:rsidP="009947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94708">
              <w:rPr>
                <w:sz w:val="20"/>
                <w:szCs w:val="20"/>
              </w:rPr>
              <w:t>VALENTIN CUELLAR GARCIA</w:t>
            </w:r>
          </w:p>
        </w:tc>
        <w:tc>
          <w:tcPr>
            <w:tcW w:w="3544" w:type="dxa"/>
          </w:tcPr>
          <w:p w:rsidR="00961AA5" w:rsidRPr="00994708" w:rsidRDefault="00961AA5" w:rsidP="009947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94708">
              <w:rPr>
                <w:sz w:val="20"/>
                <w:szCs w:val="20"/>
              </w:rPr>
              <w:t xml:space="preserve">DE </w:t>
            </w:r>
            <w:smartTag w:uri="urn:schemas-microsoft-com:office:smarttags" w:element="PersonName">
              <w:smartTagPr>
                <w:attr w:name="ProductID" w:val="LA FUENTE No."/>
              </w:smartTagPr>
              <w:r w:rsidRPr="00994708">
                <w:rPr>
                  <w:sz w:val="20"/>
                  <w:szCs w:val="20"/>
                </w:rPr>
                <w:t>LA FUENTE No.</w:t>
              </w:r>
            </w:smartTag>
            <w:r w:rsidRPr="00994708">
              <w:rPr>
                <w:sz w:val="20"/>
                <w:szCs w:val="20"/>
              </w:rPr>
              <w:t xml:space="preserve"> 568 OTE. SAN BUENAVENTURA, COAHUILA.</w:t>
            </w:r>
          </w:p>
        </w:tc>
        <w:tc>
          <w:tcPr>
            <w:tcW w:w="2126" w:type="dxa"/>
            <w:vAlign w:val="center"/>
          </w:tcPr>
          <w:p w:rsidR="00961AA5" w:rsidRPr="00994708" w:rsidRDefault="00961AA5" w:rsidP="009947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94708">
              <w:rPr>
                <w:sz w:val="20"/>
                <w:szCs w:val="20"/>
              </w:rPr>
              <w:t>CUGV600604CF3</w:t>
            </w:r>
          </w:p>
        </w:tc>
        <w:tc>
          <w:tcPr>
            <w:tcW w:w="1276" w:type="dxa"/>
            <w:vAlign w:val="center"/>
          </w:tcPr>
          <w:p w:rsidR="00961AA5" w:rsidRPr="00994708" w:rsidRDefault="00961AA5" w:rsidP="009947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94708">
              <w:rPr>
                <w:sz w:val="20"/>
                <w:szCs w:val="20"/>
              </w:rPr>
              <w:t>6941382</w:t>
            </w:r>
          </w:p>
        </w:tc>
      </w:tr>
      <w:tr w:rsidR="00961AA5" w:rsidRPr="00994708" w:rsidTr="00994708">
        <w:tc>
          <w:tcPr>
            <w:tcW w:w="1170" w:type="dxa"/>
          </w:tcPr>
          <w:p w:rsidR="00961AA5" w:rsidRPr="00994708" w:rsidRDefault="00961AA5" w:rsidP="00994708">
            <w:pPr>
              <w:spacing w:after="0" w:line="240" w:lineRule="auto"/>
              <w:jc w:val="center"/>
            </w:pPr>
            <w:r w:rsidRPr="00994708">
              <w:t>21</w:t>
            </w:r>
          </w:p>
        </w:tc>
        <w:tc>
          <w:tcPr>
            <w:tcW w:w="2624" w:type="dxa"/>
          </w:tcPr>
          <w:p w:rsidR="00961AA5" w:rsidRPr="00994708" w:rsidRDefault="00961AA5" w:rsidP="009947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94708">
              <w:rPr>
                <w:sz w:val="20"/>
                <w:szCs w:val="20"/>
              </w:rPr>
              <w:t>IMPULSORA DE PINTURAS Y MATERIALES</w:t>
            </w:r>
          </w:p>
        </w:tc>
        <w:tc>
          <w:tcPr>
            <w:tcW w:w="3118" w:type="dxa"/>
          </w:tcPr>
          <w:p w:rsidR="00961AA5" w:rsidRPr="00994708" w:rsidRDefault="00961AA5" w:rsidP="009947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94708">
              <w:rPr>
                <w:sz w:val="20"/>
                <w:szCs w:val="20"/>
              </w:rPr>
              <w:t>MARISA LETICIA GOMEZ GARZA</w:t>
            </w:r>
          </w:p>
        </w:tc>
        <w:tc>
          <w:tcPr>
            <w:tcW w:w="3544" w:type="dxa"/>
          </w:tcPr>
          <w:p w:rsidR="00961AA5" w:rsidRPr="00994708" w:rsidRDefault="00961AA5" w:rsidP="009947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94708">
              <w:rPr>
                <w:sz w:val="20"/>
                <w:szCs w:val="20"/>
              </w:rPr>
              <w:t>BLVD. MAGISTERIO No. 411 COL. 16 DE ABRIL SAN BUENAVENTURA, COAHUILA.</w:t>
            </w:r>
          </w:p>
        </w:tc>
        <w:tc>
          <w:tcPr>
            <w:tcW w:w="2126" w:type="dxa"/>
            <w:vAlign w:val="center"/>
          </w:tcPr>
          <w:p w:rsidR="00961AA5" w:rsidRPr="00994708" w:rsidRDefault="00961AA5" w:rsidP="009947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94708">
              <w:rPr>
                <w:sz w:val="20"/>
                <w:szCs w:val="20"/>
              </w:rPr>
              <w:t>GOGM800608JL1</w:t>
            </w:r>
          </w:p>
        </w:tc>
        <w:tc>
          <w:tcPr>
            <w:tcW w:w="1276" w:type="dxa"/>
            <w:vAlign w:val="center"/>
          </w:tcPr>
          <w:p w:rsidR="00961AA5" w:rsidRPr="00994708" w:rsidRDefault="00961AA5" w:rsidP="009947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94708">
              <w:rPr>
                <w:sz w:val="20"/>
                <w:szCs w:val="20"/>
              </w:rPr>
              <w:t>6942084</w:t>
            </w:r>
          </w:p>
        </w:tc>
      </w:tr>
      <w:tr w:rsidR="00961AA5" w:rsidRPr="00994708" w:rsidTr="00994708">
        <w:tc>
          <w:tcPr>
            <w:tcW w:w="1170" w:type="dxa"/>
          </w:tcPr>
          <w:p w:rsidR="00961AA5" w:rsidRPr="00994708" w:rsidRDefault="00961AA5" w:rsidP="00994708">
            <w:pPr>
              <w:spacing w:after="0" w:line="240" w:lineRule="auto"/>
              <w:jc w:val="center"/>
            </w:pPr>
            <w:r w:rsidRPr="00994708">
              <w:t>22</w:t>
            </w:r>
          </w:p>
        </w:tc>
        <w:tc>
          <w:tcPr>
            <w:tcW w:w="2624" w:type="dxa"/>
          </w:tcPr>
          <w:p w:rsidR="00961AA5" w:rsidRPr="00994708" w:rsidRDefault="00961AA5" w:rsidP="009947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94708">
              <w:rPr>
                <w:sz w:val="20"/>
                <w:szCs w:val="20"/>
              </w:rPr>
              <w:t>DEPORTES UNIVERSAL MONCLOVA</w:t>
            </w:r>
          </w:p>
        </w:tc>
        <w:tc>
          <w:tcPr>
            <w:tcW w:w="3118" w:type="dxa"/>
          </w:tcPr>
          <w:p w:rsidR="00961AA5" w:rsidRPr="00994708" w:rsidRDefault="00961AA5" w:rsidP="009947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94708">
              <w:rPr>
                <w:sz w:val="20"/>
                <w:szCs w:val="20"/>
              </w:rPr>
              <w:t>OSCAR ELIUD GARIBAY DE HOYOS</w:t>
            </w:r>
          </w:p>
        </w:tc>
        <w:tc>
          <w:tcPr>
            <w:tcW w:w="3544" w:type="dxa"/>
          </w:tcPr>
          <w:p w:rsidR="00961AA5" w:rsidRPr="00994708" w:rsidRDefault="00961AA5" w:rsidP="009947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94708">
              <w:rPr>
                <w:sz w:val="20"/>
                <w:szCs w:val="20"/>
              </w:rPr>
              <w:t xml:space="preserve">DE </w:t>
            </w:r>
            <w:smartTag w:uri="urn:schemas-microsoft-com:office:smarttags" w:element="PersonName">
              <w:smartTagPr>
                <w:attr w:name="ProductID" w:val="LA FUENTE No."/>
              </w:smartTagPr>
              <w:r w:rsidRPr="00994708">
                <w:rPr>
                  <w:sz w:val="20"/>
                  <w:szCs w:val="20"/>
                </w:rPr>
                <w:t>LA FUENTE No.</w:t>
              </w:r>
            </w:smartTag>
            <w:r w:rsidRPr="00994708">
              <w:rPr>
                <w:sz w:val="20"/>
                <w:szCs w:val="20"/>
              </w:rPr>
              <w:t xml:space="preserve"> 202 ZONA CENTRO MONCLOVA, COAHUILA.</w:t>
            </w:r>
          </w:p>
        </w:tc>
        <w:tc>
          <w:tcPr>
            <w:tcW w:w="2126" w:type="dxa"/>
            <w:vAlign w:val="center"/>
          </w:tcPr>
          <w:p w:rsidR="00961AA5" w:rsidRPr="00994708" w:rsidRDefault="00961AA5" w:rsidP="009947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94708">
              <w:rPr>
                <w:sz w:val="20"/>
                <w:szCs w:val="20"/>
              </w:rPr>
              <w:t>GAH0720119ST7</w:t>
            </w:r>
          </w:p>
        </w:tc>
        <w:tc>
          <w:tcPr>
            <w:tcW w:w="1276" w:type="dxa"/>
            <w:vAlign w:val="center"/>
          </w:tcPr>
          <w:p w:rsidR="00961AA5" w:rsidRPr="00994708" w:rsidRDefault="00961AA5" w:rsidP="009947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94708">
              <w:rPr>
                <w:sz w:val="20"/>
                <w:szCs w:val="20"/>
              </w:rPr>
              <w:t>6339577</w:t>
            </w:r>
          </w:p>
        </w:tc>
      </w:tr>
      <w:tr w:rsidR="00961AA5" w:rsidRPr="00994708" w:rsidTr="00994708">
        <w:tc>
          <w:tcPr>
            <w:tcW w:w="1170" w:type="dxa"/>
          </w:tcPr>
          <w:p w:rsidR="00961AA5" w:rsidRPr="00994708" w:rsidRDefault="00961AA5" w:rsidP="00994708">
            <w:pPr>
              <w:spacing w:after="0" w:line="240" w:lineRule="auto"/>
              <w:jc w:val="center"/>
            </w:pPr>
            <w:r w:rsidRPr="00994708">
              <w:t>23</w:t>
            </w:r>
          </w:p>
        </w:tc>
        <w:tc>
          <w:tcPr>
            <w:tcW w:w="2624" w:type="dxa"/>
          </w:tcPr>
          <w:p w:rsidR="00961AA5" w:rsidRPr="00994708" w:rsidRDefault="00961AA5" w:rsidP="009947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94708">
              <w:rPr>
                <w:sz w:val="20"/>
                <w:szCs w:val="20"/>
              </w:rPr>
              <w:t>CABALLERO PRODUCCIONES</w:t>
            </w:r>
          </w:p>
        </w:tc>
        <w:tc>
          <w:tcPr>
            <w:tcW w:w="3118" w:type="dxa"/>
          </w:tcPr>
          <w:p w:rsidR="00961AA5" w:rsidRPr="00994708" w:rsidRDefault="00961AA5" w:rsidP="009947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94708">
              <w:rPr>
                <w:sz w:val="20"/>
                <w:szCs w:val="20"/>
              </w:rPr>
              <w:t>BRAULIO ELI VALERIO CABALLERO</w:t>
            </w:r>
          </w:p>
        </w:tc>
        <w:tc>
          <w:tcPr>
            <w:tcW w:w="3544" w:type="dxa"/>
          </w:tcPr>
          <w:p w:rsidR="00961AA5" w:rsidRPr="00994708" w:rsidRDefault="00961AA5" w:rsidP="009947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94708">
              <w:rPr>
                <w:sz w:val="20"/>
                <w:szCs w:val="20"/>
              </w:rPr>
              <w:t>ISALAS CAROINAS No. 506 COL. OCEANIA SALTILLO, COAHUILA.</w:t>
            </w:r>
          </w:p>
        </w:tc>
        <w:tc>
          <w:tcPr>
            <w:tcW w:w="2126" w:type="dxa"/>
            <w:vAlign w:val="center"/>
          </w:tcPr>
          <w:p w:rsidR="00961AA5" w:rsidRPr="00994708" w:rsidRDefault="00961AA5" w:rsidP="009947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94708">
              <w:rPr>
                <w:sz w:val="20"/>
                <w:szCs w:val="20"/>
              </w:rPr>
              <w:t>VACB73025H97</w:t>
            </w:r>
          </w:p>
        </w:tc>
        <w:tc>
          <w:tcPr>
            <w:tcW w:w="1276" w:type="dxa"/>
            <w:vAlign w:val="center"/>
          </w:tcPr>
          <w:p w:rsidR="00961AA5" w:rsidRPr="00994708" w:rsidRDefault="00961AA5" w:rsidP="009947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94708">
              <w:rPr>
                <w:sz w:val="20"/>
                <w:szCs w:val="20"/>
              </w:rPr>
              <w:t>01844158600</w:t>
            </w:r>
          </w:p>
        </w:tc>
      </w:tr>
      <w:tr w:rsidR="00961AA5" w:rsidRPr="00994708" w:rsidTr="00994708">
        <w:tc>
          <w:tcPr>
            <w:tcW w:w="1170" w:type="dxa"/>
          </w:tcPr>
          <w:p w:rsidR="00961AA5" w:rsidRPr="00994708" w:rsidRDefault="00961AA5" w:rsidP="00994708">
            <w:pPr>
              <w:spacing w:after="0" w:line="240" w:lineRule="auto"/>
              <w:jc w:val="center"/>
            </w:pPr>
            <w:r w:rsidRPr="00994708">
              <w:t>24</w:t>
            </w:r>
          </w:p>
        </w:tc>
        <w:tc>
          <w:tcPr>
            <w:tcW w:w="2624" w:type="dxa"/>
          </w:tcPr>
          <w:p w:rsidR="00961AA5" w:rsidRPr="00994708" w:rsidRDefault="00961AA5" w:rsidP="009947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94708">
              <w:rPr>
                <w:sz w:val="20"/>
                <w:szCs w:val="20"/>
              </w:rPr>
              <w:t>ALUMINIOS MARTINEZ</w:t>
            </w:r>
          </w:p>
        </w:tc>
        <w:tc>
          <w:tcPr>
            <w:tcW w:w="3118" w:type="dxa"/>
          </w:tcPr>
          <w:p w:rsidR="00961AA5" w:rsidRPr="00994708" w:rsidRDefault="00961AA5" w:rsidP="009947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94708">
              <w:rPr>
                <w:sz w:val="20"/>
                <w:szCs w:val="20"/>
              </w:rPr>
              <w:t>RUBI ANGELICA PEREZ HERNANDEZ</w:t>
            </w:r>
          </w:p>
        </w:tc>
        <w:tc>
          <w:tcPr>
            <w:tcW w:w="3544" w:type="dxa"/>
          </w:tcPr>
          <w:p w:rsidR="00961AA5" w:rsidRPr="00994708" w:rsidRDefault="00961AA5" w:rsidP="009947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94708">
              <w:rPr>
                <w:sz w:val="20"/>
                <w:szCs w:val="20"/>
              </w:rPr>
              <w:t>VICTORIANO CEPEDA No. 135 COL. SIERRITA FRONTERA, COAHUILA.</w:t>
            </w:r>
          </w:p>
        </w:tc>
        <w:tc>
          <w:tcPr>
            <w:tcW w:w="2126" w:type="dxa"/>
            <w:vAlign w:val="center"/>
          </w:tcPr>
          <w:p w:rsidR="00961AA5" w:rsidRPr="00994708" w:rsidRDefault="00961AA5" w:rsidP="009947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94708">
              <w:rPr>
                <w:sz w:val="20"/>
                <w:szCs w:val="20"/>
              </w:rPr>
              <w:t>PEHR8201078N1</w:t>
            </w:r>
          </w:p>
        </w:tc>
        <w:tc>
          <w:tcPr>
            <w:tcW w:w="1276" w:type="dxa"/>
            <w:vAlign w:val="center"/>
          </w:tcPr>
          <w:p w:rsidR="00961AA5" w:rsidRPr="00994708" w:rsidRDefault="00961AA5" w:rsidP="009947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61AA5" w:rsidRPr="00994708" w:rsidTr="00994708">
        <w:tc>
          <w:tcPr>
            <w:tcW w:w="1170" w:type="dxa"/>
          </w:tcPr>
          <w:p w:rsidR="00961AA5" w:rsidRPr="00994708" w:rsidRDefault="00961AA5" w:rsidP="00994708">
            <w:pPr>
              <w:spacing w:after="0" w:line="240" w:lineRule="auto"/>
              <w:jc w:val="center"/>
            </w:pPr>
            <w:r w:rsidRPr="00994708">
              <w:t>25</w:t>
            </w:r>
          </w:p>
        </w:tc>
        <w:tc>
          <w:tcPr>
            <w:tcW w:w="2624" w:type="dxa"/>
          </w:tcPr>
          <w:p w:rsidR="00961AA5" w:rsidRPr="00994708" w:rsidRDefault="00961AA5" w:rsidP="009947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94708">
              <w:rPr>
                <w:sz w:val="20"/>
                <w:szCs w:val="20"/>
              </w:rPr>
              <w:t>ISCE INGENIERIA DE CONTROL DE SERVICIOS ELECTRICOS</w:t>
            </w:r>
          </w:p>
        </w:tc>
        <w:tc>
          <w:tcPr>
            <w:tcW w:w="3118" w:type="dxa"/>
          </w:tcPr>
          <w:p w:rsidR="00961AA5" w:rsidRPr="00994708" w:rsidRDefault="00961AA5" w:rsidP="009947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94708">
              <w:rPr>
                <w:sz w:val="20"/>
                <w:szCs w:val="20"/>
              </w:rPr>
              <w:t>PEDRO SOLIS MENDOZA</w:t>
            </w:r>
          </w:p>
        </w:tc>
        <w:tc>
          <w:tcPr>
            <w:tcW w:w="3544" w:type="dxa"/>
          </w:tcPr>
          <w:p w:rsidR="00961AA5" w:rsidRPr="00994708" w:rsidRDefault="00961AA5" w:rsidP="009947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94708">
              <w:rPr>
                <w:sz w:val="20"/>
                <w:szCs w:val="20"/>
              </w:rPr>
              <w:t>XICOTENCATL No. 231 ANAHUAC MONCLOVA, COAHUILA.</w:t>
            </w:r>
          </w:p>
        </w:tc>
        <w:tc>
          <w:tcPr>
            <w:tcW w:w="2126" w:type="dxa"/>
            <w:vAlign w:val="center"/>
          </w:tcPr>
          <w:p w:rsidR="00961AA5" w:rsidRPr="00994708" w:rsidRDefault="00961AA5" w:rsidP="009947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94708">
              <w:rPr>
                <w:sz w:val="20"/>
                <w:szCs w:val="20"/>
              </w:rPr>
              <w:t>SOMP600304HY9</w:t>
            </w:r>
          </w:p>
        </w:tc>
        <w:tc>
          <w:tcPr>
            <w:tcW w:w="1276" w:type="dxa"/>
            <w:vAlign w:val="center"/>
          </w:tcPr>
          <w:p w:rsidR="00961AA5" w:rsidRPr="00994708" w:rsidRDefault="00961AA5" w:rsidP="009947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94708">
              <w:rPr>
                <w:sz w:val="20"/>
                <w:szCs w:val="20"/>
              </w:rPr>
              <w:t>6360202</w:t>
            </w:r>
          </w:p>
        </w:tc>
      </w:tr>
      <w:tr w:rsidR="00961AA5" w:rsidRPr="00994708" w:rsidTr="00994708">
        <w:tc>
          <w:tcPr>
            <w:tcW w:w="1170" w:type="dxa"/>
          </w:tcPr>
          <w:p w:rsidR="00961AA5" w:rsidRPr="00994708" w:rsidRDefault="00961AA5" w:rsidP="00994708">
            <w:pPr>
              <w:spacing w:after="0" w:line="240" w:lineRule="auto"/>
              <w:jc w:val="center"/>
            </w:pPr>
            <w:r w:rsidRPr="00994708">
              <w:t>26</w:t>
            </w:r>
          </w:p>
        </w:tc>
        <w:tc>
          <w:tcPr>
            <w:tcW w:w="2624" w:type="dxa"/>
          </w:tcPr>
          <w:p w:rsidR="00961AA5" w:rsidRPr="00994708" w:rsidRDefault="00961AA5" w:rsidP="009947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961AA5" w:rsidRPr="00994708" w:rsidRDefault="00961AA5" w:rsidP="009947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94708">
              <w:rPr>
                <w:sz w:val="20"/>
                <w:szCs w:val="20"/>
              </w:rPr>
              <w:t>MANUEL MIGUEL REYES BARRERA</w:t>
            </w:r>
          </w:p>
        </w:tc>
        <w:tc>
          <w:tcPr>
            <w:tcW w:w="3544" w:type="dxa"/>
          </w:tcPr>
          <w:p w:rsidR="00961AA5" w:rsidRPr="00994708" w:rsidRDefault="00961AA5" w:rsidP="009947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94708">
              <w:rPr>
                <w:sz w:val="20"/>
                <w:szCs w:val="20"/>
              </w:rPr>
              <w:t>CALLE 3 DE OCTUBRE COL. DEPORTIVO NADADORES, COAHUILA.</w:t>
            </w:r>
          </w:p>
        </w:tc>
        <w:tc>
          <w:tcPr>
            <w:tcW w:w="2126" w:type="dxa"/>
            <w:vAlign w:val="center"/>
          </w:tcPr>
          <w:p w:rsidR="00961AA5" w:rsidRPr="00994708" w:rsidRDefault="00961AA5" w:rsidP="009947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94708">
              <w:rPr>
                <w:sz w:val="20"/>
                <w:szCs w:val="20"/>
              </w:rPr>
              <w:t>REBM680512MWO</w:t>
            </w:r>
          </w:p>
        </w:tc>
        <w:tc>
          <w:tcPr>
            <w:tcW w:w="1276" w:type="dxa"/>
            <w:vAlign w:val="center"/>
          </w:tcPr>
          <w:p w:rsidR="00961AA5" w:rsidRPr="00994708" w:rsidRDefault="00961AA5" w:rsidP="009947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61AA5" w:rsidRPr="00994708" w:rsidTr="00994708">
        <w:trPr>
          <w:trHeight w:val="675"/>
        </w:trPr>
        <w:tc>
          <w:tcPr>
            <w:tcW w:w="1170" w:type="dxa"/>
          </w:tcPr>
          <w:p w:rsidR="00961AA5" w:rsidRPr="00994708" w:rsidRDefault="00961AA5" w:rsidP="00994708">
            <w:pPr>
              <w:spacing w:after="0" w:line="240" w:lineRule="auto"/>
              <w:jc w:val="center"/>
            </w:pPr>
            <w:r w:rsidRPr="00994708">
              <w:t>27</w:t>
            </w:r>
          </w:p>
        </w:tc>
        <w:tc>
          <w:tcPr>
            <w:tcW w:w="2624" w:type="dxa"/>
          </w:tcPr>
          <w:p w:rsidR="00961AA5" w:rsidRPr="00994708" w:rsidRDefault="00961AA5" w:rsidP="009947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94708">
              <w:rPr>
                <w:sz w:val="20"/>
                <w:szCs w:val="20"/>
              </w:rPr>
              <w:t>RAMSA AUTOMOTRIZ</w:t>
            </w:r>
          </w:p>
        </w:tc>
        <w:tc>
          <w:tcPr>
            <w:tcW w:w="3118" w:type="dxa"/>
          </w:tcPr>
          <w:p w:rsidR="00961AA5" w:rsidRPr="00994708" w:rsidRDefault="00961AA5" w:rsidP="009947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94708">
              <w:rPr>
                <w:sz w:val="20"/>
                <w:szCs w:val="20"/>
              </w:rPr>
              <w:t>FERNANDO MACLOVIO RAMIREZ ARTEAGA</w:t>
            </w:r>
          </w:p>
        </w:tc>
        <w:tc>
          <w:tcPr>
            <w:tcW w:w="3544" w:type="dxa"/>
          </w:tcPr>
          <w:p w:rsidR="00961AA5" w:rsidRPr="00994708" w:rsidRDefault="00961AA5" w:rsidP="009947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94708">
              <w:rPr>
                <w:sz w:val="20"/>
                <w:szCs w:val="20"/>
              </w:rPr>
              <w:t>SAN MIGUEL No.306 ZINA CENTRO CP. 25700 MONCLOVA, COAHUILA.</w:t>
            </w:r>
          </w:p>
        </w:tc>
        <w:tc>
          <w:tcPr>
            <w:tcW w:w="2126" w:type="dxa"/>
            <w:vAlign w:val="center"/>
          </w:tcPr>
          <w:p w:rsidR="00961AA5" w:rsidRPr="00994708" w:rsidRDefault="00961AA5" w:rsidP="009947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94708">
              <w:rPr>
                <w:sz w:val="20"/>
                <w:szCs w:val="20"/>
              </w:rPr>
              <w:t>RAAF700828Q60</w:t>
            </w:r>
          </w:p>
        </w:tc>
        <w:tc>
          <w:tcPr>
            <w:tcW w:w="1276" w:type="dxa"/>
            <w:vAlign w:val="center"/>
          </w:tcPr>
          <w:p w:rsidR="00961AA5" w:rsidRPr="00994708" w:rsidRDefault="00961AA5" w:rsidP="009947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94708">
              <w:rPr>
                <w:sz w:val="20"/>
                <w:szCs w:val="20"/>
              </w:rPr>
              <w:t>6323562</w:t>
            </w:r>
          </w:p>
        </w:tc>
      </w:tr>
      <w:tr w:rsidR="00961AA5" w:rsidRPr="00994708" w:rsidTr="00994708">
        <w:tc>
          <w:tcPr>
            <w:tcW w:w="1170" w:type="dxa"/>
          </w:tcPr>
          <w:p w:rsidR="00961AA5" w:rsidRPr="00994708" w:rsidRDefault="00961AA5" w:rsidP="00994708">
            <w:pPr>
              <w:spacing w:after="0" w:line="240" w:lineRule="auto"/>
              <w:jc w:val="center"/>
            </w:pPr>
            <w:r w:rsidRPr="00994708">
              <w:t>28</w:t>
            </w:r>
          </w:p>
        </w:tc>
        <w:tc>
          <w:tcPr>
            <w:tcW w:w="2624" w:type="dxa"/>
          </w:tcPr>
          <w:p w:rsidR="00961AA5" w:rsidRPr="00994708" w:rsidRDefault="00961AA5" w:rsidP="009947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94708">
              <w:rPr>
                <w:sz w:val="20"/>
                <w:szCs w:val="20"/>
              </w:rPr>
              <w:t>VGM SUMINISTROS INDUSTRIALES, S.A. DE C.V.</w:t>
            </w:r>
          </w:p>
        </w:tc>
        <w:tc>
          <w:tcPr>
            <w:tcW w:w="3118" w:type="dxa"/>
          </w:tcPr>
          <w:p w:rsidR="00961AA5" w:rsidRPr="00994708" w:rsidRDefault="00961AA5" w:rsidP="009947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961AA5" w:rsidRPr="00994708" w:rsidRDefault="00961AA5" w:rsidP="009947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94708">
              <w:rPr>
                <w:sz w:val="20"/>
                <w:szCs w:val="20"/>
              </w:rPr>
              <w:t>CUAHUTEMOC No. 1406 COL. EL PUEBLO C.P. 25730 MONCLOVA, COAHUILA</w:t>
            </w:r>
          </w:p>
        </w:tc>
        <w:tc>
          <w:tcPr>
            <w:tcW w:w="2126" w:type="dxa"/>
            <w:vAlign w:val="center"/>
          </w:tcPr>
          <w:p w:rsidR="00961AA5" w:rsidRPr="00994708" w:rsidRDefault="00961AA5" w:rsidP="009947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94708">
              <w:rPr>
                <w:sz w:val="20"/>
                <w:szCs w:val="20"/>
              </w:rPr>
              <w:t>VSI050306561</w:t>
            </w:r>
          </w:p>
        </w:tc>
        <w:tc>
          <w:tcPr>
            <w:tcW w:w="1276" w:type="dxa"/>
            <w:vAlign w:val="center"/>
          </w:tcPr>
          <w:p w:rsidR="00961AA5" w:rsidRPr="00994708" w:rsidRDefault="00961AA5" w:rsidP="009947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94708">
              <w:rPr>
                <w:sz w:val="20"/>
                <w:szCs w:val="20"/>
              </w:rPr>
              <w:t>6330044</w:t>
            </w:r>
          </w:p>
        </w:tc>
      </w:tr>
      <w:tr w:rsidR="00961AA5" w:rsidRPr="00994708" w:rsidTr="00994708">
        <w:tc>
          <w:tcPr>
            <w:tcW w:w="1170" w:type="dxa"/>
          </w:tcPr>
          <w:p w:rsidR="00961AA5" w:rsidRPr="00994708" w:rsidRDefault="00961AA5" w:rsidP="00994708">
            <w:pPr>
              <w:spacing w:after="0" w:line="240" w:lineRule="auto"/>
              <w:jc w:val="center"/>
            </w:pPr>
            <w:r w:rsidRPr="00994708">
              <w:t>29</w:t>
            </w:r>
          </w:p>
        </w:tc>
        <w:tc>
          <w:tcPr>
            <w:tcW w:w="2624" w:type="dxa"/>
          </w:tcPr>
          <w:p w:rsidR="00961AA5" w:rsidRPr="00994708" w:rsidRDefault="00961AA5" w:rsidP="009947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94708">
              <w:rPr>
                <w:sz w:val="20"/>
                <w:szCs w:val="20"/>
              </w:rPr>
              <w:t>UNIFORMES DISTRIBUIDOR AUTORIZADO</w:t>
            </w:r>
          </w:p>
        </w:tc>
        <w:tc>
          <w:tcPr>
            <w:tcW w:w="3118" w:type="dxa"/>
          </w:tcPr>
          <w:p w:rsidR="00961AA5" w:rsidRPr="00994708" w:rsidRDefault="00961AA5" w:rsidP="009947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94708">
              <w:rPr>
                <w:sz w:val="20"/>
                <w:szCs w:val="20"/>
              </w:rPr>
              <w:t>MARIA DEL SOCORRO SANCHEZ ALVARADO</w:t>
            </w:r>
          </w:p>
        </w:tc>
        <w:tc>
          <w:tcPr>
            <w:tcW w:w="3544" w:type="dxa"/>
          </w:tcPr>
          <w:p w:rsidR="00961AA5" w:rsidRPr="00994708" w:rsidRDefault="00961AA5" w:rsidP="009947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94708">
              <w:rPr>
                <w:sz w:val="20"/>
                <w:szCs w:val="20"/>
              </w:rPr>
              <w:t>PRIV. BUENOS AIRES No. 826 ZONA CENTRO C.P. 25700 MONCLOVA, COAHUILA.</w:t>
            </w:r>
          </w:p>
        </w:tc>
        <w:tc>
          <w:tcPr>
            <w:tcW w:w="2126" w:type="dxa"/>
            <w:vAlign w:val="center"/>
          </w:tcPr>
          <w:p w:rsidR="00961AA5" w:rsidRPr="00994708" w:rsidRDefault="00961AA5" w:rsidP="009947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61AA5" w:rsidRPr="00994708" w:rsidRDefault="00961AA5" w:rsidP="009947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94708">
              <w:rPr>
                <w:sz w:val="20"/>
                <w:szCs w:val="20"/>
              </w:rPr>
              <w:t>6321119</w:t>
            </w:r>
          </w:p>
        </w:tc>
      </w:tr>
      <w:tr w:rsidR="00961AA5" w:rsidRPr="00994708" w:rsidTr="00994708">
        <w:tc>
          <w:tcPr>
            <w:tcW w:w="1170" w:type="dxa"/>
          </w:tcPr>
          <w:p w:rsidR="00961AA5" w:rsidRPr="00994708" w:rsidRDefault="00961AA5" w:rsidP="00994708">
            <w:pPr>
              <w:spacing w:after="0" w:line="240" w:lineRule="auto"/>
              <w:jc w:val="center"/>
            </w:pPr>
            <w:r w:rsidRPr="00994708">
              <w:t>30</w:t>
            </w:r>
          </w:p>
        </w:tc>
        <w:tc>
          <w:tcPr>
            <w:tcW w:w="2624" w:type="dxa"/>
          </w:tcPr>
          <w:p w:rsidR="00961AA5" w:rsidRPr="00994708" w:rsidRDefault="00961AA5" w:rsidP="009947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94708">
              <w:rPr>
                <w:sz w:val="20"/>
                <w:szCs w:val="20"/>
              </w:rPr>
              <w:t>MACOMSA MATERIALES CONSTRUCTORES DE MONCLOVA, S.A. DE C.V.</w:t>
            </w:r>
          </w:p>
        </w:tc>
        <w:tc>
          <w:tcPr>
            <w:tcW w:w="3118" w:type="dxa"/>
          </w:tcPr>
          <w:p w:rsidR="00961AA5" w:rsidRPr="00994708" w:rsidRDefault="00961AA5" w:rsidP="009947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961AA5" w:rsidRPr="00994708" w:rsidRDefault="00961AA5" w:rsidP="009947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94708">
              <w:rPr>
                <w:sz w:val="20"/>
                <w:szCs w:val="20"/>
              </w:rPr>
              <w:t xml:space="preserve">JUAN GIL No. </w:t>
            </w:r>
            <w:smartTag w:uri="urn:schemas-microsoft-com:office:smarttags" w:element="metricconverter">
              <w:smartTagPr>
                <w:attr w:name="ProductID" w:val="320 C"/>
              </w:smartTagPr>
              <w:r w:rsidRPr="00994708">
                <w:rPr>
                  <w:sz w:val="20"/>
                  <w:szCs w:val="20"/>
                </w:rPr>
                <w:t>320 C</w:t>
              </w:r>
            </w:smartTag>
            <w:r w:rsidRPr="00994708">
              <w:rPr>
                <w:sz w:val="20"/>
                <w:szCs w:val="20"/>
              </w:rPr>
              <w:t>.P. 25790 MONCLOVA, COAHUILA</w:t>
            </w:r>
          </w:p>
        </w:tc>
        <w:tc>
          <w:tcPr>
            <w:tcW w:w="2126" w:type="dxa"/>
            <w:vAlign w:val="center"/>
          </w:tcPr>
          <w:p w:rsidR="00961AA5" w:rsidRPr="00994708" w:rsidRDefault="00961AA5" w:rsidP="009947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94708">
              <w:rPr>
                <w:sz w:val="20"/>
                <w:szCs w:val="20"/>
              </w:rPr>
              <w:t>MCM730516NAA</w:t>
            </w:r>
          </w:p>
        </w:tc>
        <w:tc>
          <w:tcPr>
            <w:tcW w:w="1276" w:type="dxa"/>
            <w:vAlign w:val="center"/>
          </w:tcPr>
          <w:p w:rsidR="00961AA5" w:rsidRPr="00994708" w:rsidRDefault="00961AA5" w:rsidP="009947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94708">
              <w:rPr>
                <w:sz w:val="20"/>
                <w:szCs w:val="20"/>
              </w:rPr>
              <w:t>6365339</w:t>
            </w:r>
          </w:p>
        </w:tc>
      </w:tr>
      <w:tr w:rsidR="00961AA5" w:rsidRPr="00994708" w:rsidTr="00994708">
        <w:tc>
          <w:tcPr>
            <w:tcW w:w="1170" w:type="dxa"/>
          </w:tcPr>
          <w:p w:rsidR="00961AA5" w:rsidRPr="00994708" w:rsidRDefault="00961AA5" w:rsidP="00994708">
            <w:pPr>
              <w:spacing w:after="0" w:line="240" w:lineRule="auto"/>
              <w:jc w:val="center"/>
            </w:pPr>
            <w:r w:rsidRPr="00994708">
              <w:t>31</w:t>
            </w:r>
          </w:p>
        </w:tc>
        <w:tc>
          <w:tcPr>
            <w:tcW w:w="2624" w:type="dxa"/>
          </w:tcPr>
          <w:p w:rsidR="00961AA5" w:rsidRPr="00994708" w:rsidRDefault="00961AA5" w:rsidP="009947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94708">
              <w:rPr>
                <w:sz w:val="20"/>
                <w:szCs w:val="20"/>
              </w:rPr>
              <w:t>TECNO SERVICIOS FRANCO</w:t>
            </w:r>
          </w:p>
        </w:tc>
        <w:tc>
          <w:tcPr>
            <w:tcW w:w="3118" w:type="dxa"/>
          </w:tcPr>
          <w:p w:rsidR="00961AA5" w:rsidRPr="00994708" w:rsidRDefault="00961AA5" w:rsidP="009947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94708">
              <w:rPr>
                <w:sz w:val="20"/>
                <w:szCs w:val="20"/>
              </w:rPr>
              <w:t>JUAN CARLOS FRANCO PALOS</w:t>
            </w:r>
          </w:p>
        </w:tc>
        <w:tc>
          <w:tcPr>
            <w:tcW w:w="3544" w:type="dxa"/>
          </w:tcPr>
          <w:p w:rsidR="00961AA5" w:rsidRPr="00994708" w:rsidRDefault="00961AA5" w:rsidP="009947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94708">
              <w:rPr>
                <w:sz w:val="20"/>
                <w:szCs w:val="20"/>
              </w:rPr>
              <w:t>JUAREZ No. 800 COL. PUEBLO NUEVO SAN BUENAVENTURA, COAHUILA.</w:t>
            </w:r>
          </w:p>
        </w:tc>
        <w:tc>
          <w:tcPr>
            <w:tcW w:w="2126" w:type="dxa"/>
            <w:vAlign w:val="center"/>
          </w:tcPr>
          <w:p w:rsidR="00961AA5" w:rsidRPr="00994708" w:rsidRDefault="00961AA5" w:rsidP="009947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94708">
              <w:rPr>
                <w:sz w:val="20"/>
                <w:szCs w:val="20"/>
              </w:rPr>
              <w:t>FAPJ66124C58</w:t>
            </w:r>
          </w:p>
        </w:tc>
        <w:tc>
          <w:tcPr>
            <w:tcW w:w="1276" w:type="dxa"/>
            <w:vAlign w:val="center"/>
          </w:tcPr>
          <w:p w:rsidR="00961AA5" w:rsidRPr="00994708" w:rsidRDefault="00961AA5" w:rsidP="009947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94708">
              <w:rPr>
                <w:sz w:val="20"/>
                <w:szCs w:val="20"/>
              </w:rPr>
              <w:t>6942187</w:t>
            </w:r>
          </w:p>
        </w:tc>
      </w:tr>
      <w:tr w:rsidR="00961AA5" w:rsidRPr="00994708" w:rsidTr="00994708">
        <w:tc>
          <w:tcPr>
            <w:tcW w:w="1170" w:type="dxa"/>
          </w:tcPr>
          <w:p w:rsidR="00961AA5" w:rsidRPr="00994708" w:rsidRDefault="00961AA5" w:rsidP="00994708">
            <w:pPr>
              <w:spacing w:after="0" w:line="240" w:lineRule="auto"/>
              <w:jc w:val="center"/>
            </w:pPr>
            <w:r w:rsidRPr="00994708">
              <w:t>32</w:t>
            </w:r>
          </w:p>
        </w:tc>
        <w:tc>
          <w:tcPr>
            <w:tcW w:w="2624" w:type="dxa"/>
          </w:tcPr>
          <w:p w:rsidR="00961AA5" w:rsidRPr="00994708" w:rsidRDefault="00961AA5" w:rsidP="009947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94708">
              <w:rPr>
                <w:sz w:val="20"/>
                <w:szCs w:val="20"/>
              </w:rPr>
              <w:t>RADIO MEDIOS COMUNICACIÓN Y SERVICIOS, S.A. DE C.V.</w:t>
            </w:r>
          </w:p>
        </w:tc>
        <w:tc>
          <w:tcPr>
            <w:tcW w:w="3118" w:type="dxa"/>
          </w:tcPr>
          <w:p w:rsidR="00961AA5" w:rsidRPr="00994708" w:rsidRDefault="00961AA5" w:rsidP="009947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961AA5" w:rsidRPr="00994708" w:rsidRDefault="00961AA5" w:rsidP="009947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94708">
              <w:rPr>
                <w:sz w:val="20"/>
                <w:szCs w:val="20"/>
              </w:rPr>
              <w:t>BLVD. BENITO JUAREZ No. 416 PLANTA BAJA MONCLOVA, COAHUILA.</w:t>
            </w:r>
          </w:p>
        </w:tc>
        <w:tc>
          <w:tcPr>
            <w:tcW w:w="2126" w:type="dxa"/>
            <w:vAlign w:val="center"/>
          </w:tcPr>
          <w:p w:rsidR="00961AA5" w:rsidRPr="00994708" w:rsidRDefault="00961AA5" w:rsidP="009947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94708">
              <w:rPr>
                <w:sz w:val="20"/>
                <w:szCs w:val="20"/>
              </w:rPr>
              <w:t>RCS0807247H4</w:t>
            </w:r>
          </w:p>
        </w:tc>
        <w:tc>
          <w:tcPr>
            <w:tcW w:w="1276" w:type="dxa"/>
            <w:vAlign w:val="center"/>
          </w:tcPr>
          <w:p w:rsidR="00961AA5" w:rsidRPr="00994708" w:rsidRDefault="00961AA5" w:rsidP="009947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94708">
              <w:rPr>
                <w:sz w:val="20"/>
                <w:szCs w:val="20"/>
              </w:rPr>
              <w:t>6320066</w:t>
            </w:r>
          </w:p>
        </w:tc>
      </w:tr>
      <w:tr w:rsidR="00961AA5" w:rsidRPr="00994708" w:rsidTr="00994708">
        <w:tc>
          <w:tcPr>
            <w:tcW w:w="1170" w:type="dxa"/>
          </w:tcPr>
          <w:p w:rsidR="00961AA5" w:rsidRPr="00994708" w:rsidRDefault="00961AA5" w:rsidP="00994708">
            <w:pPr>
              <w:spacing w:after="0" w:line="240" w:lineRule="auto"/>
              <w:jc w:val="center"/>
            </w:pPr>
            <w:r w:rsidRPr="00994708">
              <w:t>33</w:t>
            </w:r>
          </w:p>
        </w:tc>
        <w:tc>
          <w:tcPr>
            <w:tcW w:w="2624" w:type="dxa"/>
          </w:tcPr>
          <w:p w:rsidR="00961AA5" w:rsidRPr="00994708" w:rsidRDefault="00961AA5" w:rsidP="009947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94708">
              <w:rPr>
                <w:sz w:val="20"/>
                <w:szCs w:val="20"/>
              </w:rPr>
              <w:t>SEVERINO GARZA ESTRADA</w:t>
            </w:r>
          </w:p>
        </w:tc>
        <w:tc>
          <w:tcPr>
            <w:tcW w:w="3118" w:type="dxa"/>
          </w:tcPr>
          <w:p w:rsidR="00961AA5" w:rsidRPr="00994708" w:rsidRDefault="00961AA5" w:rsidP="009947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961AA5" w:rsidRPr="00994708" w:rsidRDefault="00961AA5" w:rsidP="009947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94708">
              <w:rPr>
                <w:sz w:val="20"/>
                <w:szCs w:val="20"/>
              </w:rPr>
              <w:t>AV. MAGISTERIO PTE. No. 2054 NADADORES, COAHUILA.</w:t>
            </w:r>
          </w:p>
        </w:tc>
        <w:tc>
          <w:tcPr>
            <w:tcW w:w="2126" w:type="dxa"/>
            <w:vAlign w:val="center"/>
          </w:tcPr>
          <w:p w:rsidR="00961AA5" w:rsidRPr="00994708" w:rsidRDefault="00961AA5" w:rsidP="009947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94708">
              <w:rPr>
                <w:sz w:val="20"/>
                <w:szCs w:val="20"/>
              </w:rPr>
              <w:t>GAES6403122PA</w:t>
            </w:r>
          </w:p>
        </w:tc>
        <w:tc>
          <w:tcPr>
            <w:tcW w:w="1276" w:type="dxa"/>
            <w:vAlign w:val="center"/>
          </w:tcPr>
          <w:p w:rsidR="00961AA5" w:rsidRPr="00994708" w:rsidRDefault="00961AA5" w:rsidP="009947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94708">
              <w:rPr>
                <w:sz w:val="20"/>
                <w:szCs w:val="20"/>
              </w:rPr>
              <w:t>6942115</w:t>
            </w:r>
          </w:p>
        </w:tc>
      </w:tr>
      <w:tr w:rsidR="00961AA5" w:rsidRPr="00994708" w:rsidTr="00994708">
        <w:tc>
          <w:tcPr>
            <w:tcW w:w="1170" w:type="dxa"/>
          </w:tcPr>
          <w:p w:rsidR="00961AA5" w:rsidRPr="00994708" w:rsidRDefault="00961AA5" w:rsidP="00994708">
            <w:pPr>
              <w:spacing w:after="0" w:line="240" w:lineRule="auto"/>
              <w:jc w:val="center"/>
            </w:pPr>
            <w:r w:rsidRPr="00994708">
              <w:t>34</w:t>
            </w:r>
          </w:p>
        </w:tc>
        <w:tc>
          <w:tcPr>
            <w:tcW w:w="2624" w:type="dxa"/>
          </w:tcPr>
          <w:p w:rsidR="00961AA5" w:rsidRPr="00994708" w:rsidRDefault="00961AA5" w:rsidP="009947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94708">
              <w:rPr>
                <w:sz w:val="20"/>
                <w:szCs w:val="20"/>
              </w:rPr>
              <w:t>MULTISERVICIOS EXPRESS</w:t>
            </w:r>
          </w:p>
        </w:tc>
        <w:tc>
          <w:tcPr>
            <w:tcW w:w="3118" w:type="dxa"/>
          </w:tcPr>
          <w:p w:rsidR="00961AA5" w:rsidRPr="00994708" w:rsidRDefault="00961AA5" w:rsidP="009947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94708">
              <w:rPr>
                <w:sz w:val="20"/>
                <w:szCs w:val="20"/>
              </w:rPr>
              <w:t>EVA RUFINA CABRERA TORRES</w:t>
            </w:r>
          </w:p>
        </w:tc>
        <w:tc>
          <w:tcPr>
            <w:tcW w:w="3544" w:type="dxa"/>
          </w:tcPr>
          <w:p w:rsidR="00961AA5" w:rsidRPr="00994708" w:rsidRDefault="00961AA5" w:rsidP="009947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94708">
              <w:rPr>
                <w:sz w:val="20"/>
                <w:szCs w:val="20"/>
              </w:rPr>
              <w:t>DALIAS O. 1402 COL. AMP. LAS FLORES MONCLOVA, COAHUILA.</w:t>
            </w:r>
          </w:p>
        </w:tc>
        <w:tc>
          <w:tcPr>
            <w:tcW w:w="2126" w:type="dxa"/>
            <w:vAlign w:val="center"/>
          </w:tcPr>
          <w:p w:rsidR="00961AA5" w:rsidRPr="00994708" w:rsidRDefault="00961AA5" w:rsidP="009947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94708">
              <w:rPr>
                <w:sz w:val="20"/>
                <w:szCs w:val="20"/>
              </w:rPr>
              <w:t>CATE830822FJA</w:t>
            </w:r>
          </w:p>
        </w:tc>
        <w:tc>
          <w:tcPr>
            <w:tcW w:w="1276" w:type="dxa"/>
            <w:vAlign w:val="center"/>
          </w:tcPr>
          <w:p w:rsidR="00961AA5" w:rsidRPr="00994708" w:rsidRDefault="00961AA5" w:rsidP="009947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61AA5" w:rsidRPr="00994708" w:rsidTr="00994708">
        <w:tc>
          <w:tcPr>
            <w:tcW w:w="1170" w:type="dxa"/>
          </w:tcPr>
          <w:p w:rsidR="00961AA5" w:rsidRPr="00994708" w:rsidRDefault="00961AA5" w:rsidP="00994708">
            <w:pPr>
              <w:spacing w:after="0" w:line="240" w:lineRule="auto"/>
              <w:jc w:val="center"/>
            </w:pPr>
            <w:r w:rsidRPr="00994708">
              <w:t>35</w:t>
            </w:r>
          </w:p>
        </w:tc>
        <w:tc>
          <w:tcPr>
            <w:tcW w:w="2624" w:type="dxa"/>
          </w:tcPr>
          <w:p w:rsidR="00961AA5" w:rsidRPr="00994708" w:rsidRDefault="00961AA5" w:rsidP="009947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94708">
              <w:rPr>
                <w:sz w:val="20"/>
                <w:szCs w:val="20"/>
              </w:rPr>
              <w:t xml:space="preserve">HOTEL VILLA JARDIN </w:t>
            </w:r>
          </w:p>
        </w:tc>
        <w:tc>
          <w:tcPr>
            <w:tcW w:w="3118" w:type="dxa"/>
          </w:tcPr>
          <w:p w:rsidR="00961AA5" w:rsidRPr="00994708" w:rsidRDefault="00961AA5" w:rsidP="009947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94708">
              <w:rPr>
                <w:sz w:val="20"/>
                <w:szCs w:val="20"/>
              </w:rPr>
              <w:t>ENRIQUE AYALA QUINTANILLA</w:t>
            </w:r>
          </w:p>
        </w:tc>
        <w:tc>
          <w:tcPr>
            <w:tcW w:w="3544" w:type="dxa"/>
          </w:tcPr>
          <w:p w:rsidR="00961AA5" w:rsidRPr="00994708" w:rsidRDefault="00961AA5" w:rsidP="009947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94708">
              <w:rPr>
                <w:sz w:val="20"/>
                <w:szCs w:val="20"/>
              </w:rPr>
              <w:t xml:space="preserve">CARR. </w:t>
            </w:r>
            <w:smartTag w:uri="urn:schemas-microsoft-com:office:smarttags" w:element="metricconverter">
              <w:smartTagPr>
                <w:attr w:name="ProductID" w:val="30 KM"/>
              </w:smartTagPr>
              <w:r w:rsidRPr="00994708">
                <w:rPr>
                  <w:sz w:val="20"/>
                  <w:szCs w:val="20"/>
                </w:rPr>
                <w:t>30 KM</w:t>
              </w:r>
            </w:smartTag>
            <w:r w:rsidRPr="00994708">
              <w:rPr>
                <w:sz w:val="20"/>
                <w:szCs w:val="20"/>
              </w:rPr>
              <w:t>. 24 S/N NADADORES, COAHUILA</w:t>
            </w:r>
          </w:p>
        </w:tc>
        <w:tc>
          <w:tcPr>
            <w:tcW w:w="2126" w:type="dxa"/>
            <w:vAlign w:val="center"/>
          </w:tcPr>
          <w:p w:rsidR="00961AA5" w:rsidRPr="00994708" w:rsidRDefault="00961AA5" w:rsidP="009947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94708">
              <w:rPr>
                <w:sz w:val="20"/>
                <w:szCs w:val="20"/>
              </w:rPr>
              <w:t>AA1E710804KB9</w:t>
            </w:r>
          </w:p>
        </w:tc>
        <w:tc>
          <w:tcPr>
            <w:tcW w:w="1276" w:type="dxa"/>
            <w:vAlign w:val="center"/>
          </w:tcPr>
          <w:p w:rsidR="00961AA5" w:rsidRPr="00994708" w:rsidRDefault="00961AA5" w:rsidP="009947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94708">
              <w:rPr>
                <w:sz w:val="20"/>
                <w:szCs w:val="20"/>
              </w:rPr>
              <w:t>6941620</w:t>
            </w:r>
          </w:p>
        </w:tc>
      </w:tr>
      <w:tr w:rsidR="00961AA5" w:rsidRPr="00994708" w:rsidTr="00994708">
        <w:tc>
          <w:tcPr>
            <w:tcW w:w="1170" w:type="dxa"/>
          </w:tcPr>
          <w:p w:rsidR="00961AA5" w:rsidRPr="00994708" w:rsidRDefault="00961AA5" w:rsidP="00994708">
            <w:pPr>
              <w:spacing w:after="0" w:line="240" w:lineRule="auto"/>
              <w:jc w:val="center"/>
            </w:pPr>
            <w:r w:rsidRPr="00994708">
              <w:t>36</w:t>
            </w:r>
          </w:p>
        </w:tc>
        <w:tc>
          <w:tcPr>
            <w:tcW w:w="2624" w:type="dxa"/>
          </w:tcPr>
          <w:p w:rsidR="00961AA5" w:rsidRPr="00994708" w:rsidRDefault="00961AA5" w:rsidP="009947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94708">
              <w:rPr>
                <w:sz w:val="20"/>
                <w:szCs w:val="20"/>
              </w:rPr>
              <w:t>SIL PUBLICIDAD SISTEMAS DE IDENTIFICACION LUMINOSA, S.A. DE C.V.</w:t>
            </w:r>
          </w:p>
        </w:tc>
        <w:tc>
          <w:tcPr>
            <w:tcW w:w="3118" w:type="dxa"/>
          </w:tcPr>
          <w:p w:rsidR="00961AA5" w:rsidRPr="00994708" w:rsidRDefault="00961AA5" w:rsidP="009947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961AA5" w:rsidRPr="00994708" w:rsidRDefault="00961AA5" w:rsidP="009947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961AA5" w:rsidRPr="00994708" w:rsidRDefault="00961AA5" w:rsidP="009947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94708">
              <w:rPr>
                <w:sz w:val="20"/>
                <w:szCs w:val="20"/>
              </w:rPr>
              <w:t>SIL9612104B6</w:t>
            </w:r>
          </w:p>
        </w:tc>
        <w:tc>
          <w:tcPr>
            <w:tcW w:w="1276" w:type="dxa"/>
            <w:vAlign w:val="center"/>
          </w:tcPr>
          <w:p w:rsidR="00961AA5" w:rsidRPr="00994708" w:rsidRDefault="00961AA5" w:rsidP="009947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94708">
              <w:rPr>
                <w:sz w:val="20"/>
                <w:szCs w:val="20"/>
              </w:rPr>
              <w:t>332040</w:t>
            </w:r>
          </w:p>
          <w:p w:rsidR="00961AA5" w:rsidRPr="00994708" w:rsidRDefault="00961AA5" w:rsidP="009947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94708">
              <w:rPr>
                <w:sz w:val="20"/>
                <w:szCs w:val="20"/>
              </w:rPr>
              <w:t>332575</w:t>
            </w:r>
          </w:p>
        </w:tc>
      </w:tr>
      <w:tr w:rsidR="00961AA5" w:rsidRPr="00994708" w:rsidTr="00994708">
        <w:tc>
          <w:tcPr>
            <w:tcW w:w="1170" w:type="dxa"/>
          </w:tcPr>
          <w:p w:rsidR="00961AA5" w:rsidRPr="00994708" w:rsidRDefault="00961AA5" w:rsidP="00994708">
            <w:pPr>
              <w:spacing w:after="0" w:line="240" w:lineRule="auto"/>
              <w:jc w:val="center"/>
            </w:pPr>
            <w:r w:rsidRPr="00994708">
              <w:t>37</w:t>
            </w:r>
          </w:p>
        </w:tc>
        <w:tc>
          <w:tcPr>
            <w:tcW w:w="2624" w:type="dxa"/>
          </w:tcPr>
          <w:p w:rsidR="00961AA5" w:rsidRPr="00994708" w:rsidRDefault="00961AA5" w:rsidP="009947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94708">
              <w:rPr>
                <w:sz w:val="20"/>
                <w:szCs w:val="20"/>
              </w:rPr>
              <w:t>VIDRIOS Y ALUMINIOS CORDOVA</w:t>
            </w:r>
          </w:p>
        </w:tc>
        <w:tc>
          <w:tcPr>
            <w:tcW w:w="3118" w:type="dxa"/>
          </w:tcPr>
          <w:p w:rsidR="00961AA5" w:rsidRPr="00994708" w:rsidRDefault="00961AA5" w:rsidP="009947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94708">
              <w:rPr>
                <w:sz w:val="20"/>
                <w:szCs w:val="20"/>
              </w:rPr>
              <w:t>JUANITA EDELVIDIA RODRIGUEZ REYES</w:t>
            </w:r>
          </w:p>
        </w:tc>
        <w:tc>
          <w:tcPr>
            <w:tcW w:w="3544" w:type="dxa"/>
          </w:tcPr>
          <w:p w:rsidR="00961AA5" w:rsidRPr="00994708" w:rsidRDefault="00961AA5" w:rsidP="009947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94708">
              <w:rPr>
                <w:sz w:val="20"/>
                <w:szCs w:val="20"/>
              </w:rPr>
              <w:t>AV. MAGISTERIO No. 975 COL. AMPLIACION 18 DE FEBRERO SAN BUENAVENTURA, COAHUILA.</w:t>
            </w:r>
          </w:p>
        </w:tc>
        <w:tc>
          <w:tcPr>
            <w:tcW w:w="2126" w:type="dxa"/>
            <w:vAlign w:val="center"/>
          </w:tcPr>
          <w:p w:rsidR="00961AA5" w:rsidRPr="00994708" w:rsidRDefault="00961AA5" w:rsidP="009947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94708">
              <w:rPr>
                <w:sz w:val="20"/>
                <w:szCs w:val="20"/>
              </w:rPr>
              <w:t>ROJ5208288TO</w:t>
            </w:r>
          </w:p>
        </w:tc>
        <w:tc>
          <w:tcPr>
            <w:tcW w:w="1276" w:type="dxa"/>
            <w:vAlign w:val="center"/>
          </w:tcPr>
          <w:p w:rsidR="00961AA5" w:rsidRPr="00994708" w:rsidRDefault="00961AA5" w:rsidP="009947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94708">
              <w:rPr>
                <w:sz w:val="20"/>
                <w:szCs w:val="20"/>
              </w:rPr>
              <w:t>6941025</w:t>
            </w:r>
          </w:p>
        </w:tc>
      </w:tr>
      <w:tr w:rsidR="00961AA5" w:rsidRPr="00994708" w:rsidTr="00994708">
        <w:tc>
          <w:tcPr>
            <w:tcW w:w="1170" w:type="dxa"/>
          </w:tcPr>
          <w:p w:rsidR="00961AA5" w:rsidRPr="00994708" w:rsidRDefault="00961AA5" w:rsidP="00994708">
            <w:pPr>
              <w:spacing w:after="0" w:line="240" w:lineRule="auto"/>
              <w:jc w:val="center"/>
            </w:pPr>
            <w:r w:rsidRPr="00994708">
              <w:t>38</w:t>
            </w:r>
          </w:p>
        </w:tc>
        <w:tc>
          <w:tcPr>
            <w:tcW w:w="2624" w:type="dxa"/>
          </w:tcPr>
          <w:p w:rsidR="00961AA5" w:rsidRPr="00994708" w:rsidRDefault="00961AA5" w:rsidP="009947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94708">
              <w:rPr>
                <w:sz w:val="20"/>
                <w:szCs w:val="20"/>
              </w:rPr>
              <w:t>MVZ</w:t>
            </w:r>
          </w:p>
        </w:tc>
        <w:tc>
          <w:tcPr>
            <w:tcW w:w="3118" w:type="dxa"/>
          </w:tcPr>
          <w:p w:rsidR="00961AA5" w:rsidRPr="00994708" w:rsidRDefault="00961AA5" w:rsidP="009947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94708">
              <w:rPr>
                <w:sz w:val="20"/>
                <w:szCs w:val="20"/>
              </w:rPr>
              <w:t>HECTOR MORALES GARIBAY</w:t>
            </w:r>
          </w:p>
        </w:tc>
        <w:tc>
          <w:tcPr>
            <w:tcW w:w="3544" w:type="dxa"/>
          </w:tcPr>
          <w:p w:rsidR="00961AA5" w:rsidRPr="00994708" w:rsidRDefault="00961AA5" w:rsidP="009947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94708">
              <w:rPr>
                <w:sz w:val="20"/>
                <w:szCs w:val="20"/>
              </w:rPr>
              <w:t>PUEBLA No. 358 NTE. ZONA CENTRO SAN BUENAVENTURA, COAHUILA.</w:t>
            </w:r>
          </w:p>
        </w:tc>
        <w:tc>
          <w:tcPr>
            <w:tcW w:w="2126" w:type="dxa"/>
            <w:vAlign w:val="center"/>
          </w:tcPr>
          <w:p w:rsidR="00961AA5" w:rsidRPr="00994708" w:rsidRDefault="00961AA5" w:rsidP="009947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94708">
              <w:rPr>
                <w:sz w:val="20"/>
                <w:szCs w:val="20"/>
              </w:rPr>
              <w:t>MOGH620830L3A</w:t>
            </w:r>
          </w:p>
        </w:tc>
        <w:tc>
          <w:tcPr>
            <w:tcW w:w="1276" w:type="dxa"/>
            <w:vAlign w:val="center"/>
          </w:tcPr>
          <w:p w:rsidR="00961AA5" w:rsidRPr="00994708" w:rsidRDefault="00961AA5" w:rsidP="009947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61AA5" w:rsidRPr="00994708" w:rsidTr="00994708">
        <w:trPr>
          <w:trHeight w:val="1152"/>
        </w:trPr>
        <w:tc>
          <w:tcPr>
            <w:tcW w:w="1170" w:type="dxa"/>
          </w:tcPr>
          <w:p w:rsidR="00961AA5" w:rsidRPr="00994708" w:rsidRDefault="00961AA5" w:rsidP="00994708">
            <w:pPr>
              <w:spacing w:after="0" w:line="240" w:lineRule="auto"/>
              <w:jc w:val="center"/>
            </w:pPr>
            <w:r w:rsidRPr="00994708">
              <w:t>39</w:t>
            </w:r>
          </w:p>
        </w:tc>
        <w:tc>
          <w:tcPr>
            <w:tcW w:w="2624" w:type="dxa"/>
          </w:tcPr>
          <w:p w:rsidR="00961AA5" w:rsidRPr="00994708" w:rsidRDefault="00961AA5" w:rsidP="009947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94708">
              <w:rPr>
                <w:sz w:val="20"/>
                <w:szCs w:val="20"/>
              </w:rPr>
              <w:t>MARTINEZ AUTOMOTRIZ</w:t>
            </w:r>
          </w:p>
        </w:tc>
        <w:tc>
          <w:tcPr>
            <w:tcW w:w="3118" w:type="dxa"/>
          </w:tcPr>
          <w:p w:rsidR="00961AA5" w:rsidRPr="00994708" w:rsidRDefault="00961AA5" w:rsidP="009947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94708">
              <w:rPr>
                <w:sz w:val="20"/>
                <w:szCs w:val="20"/>
              </w:rPr>
              <w:t>JOSE JUAN MARTINEZ OZUNA</w:t>
            </w:r>
          </w:p>
        </w:tc>
        <w:tc>
          <w:tcPr>
            <w:tcW w:w="3544" w:type="dxa"/>
          </w:tcPr>
          <w:p w:rsidR="00961AA5" w:rsidRPr="00994708" w:rsidRDefault="00961AA5" w:rsidP="009947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94708">
              <w:rPr>
                <w:sz w:val="20"/>
                <w:szCs w:val="20"/>
              </w:rPr>
              <w:t>AV. INDUSTRIAL ESQ. CON CALLE ESTUDIANTE No. 400 FRACC. 1 DE MAYO MONCLOVA, COAHUILA.</w:t>
            </w:r>
          </w:p>
        </w:tc>
        <w:tc>
          <w:tcPr>
            <w:tcW w:w="2126" w:type="dxa"/>
            <w:vAlign w:val="center"/>
          </w:tcPr>
          <w:p w:rsidR="00961AA5" w:rsidRPr="00994708" w:rsidRDefault="00961AA5" w:rsidP="009947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94708">
              <w:rPr>
                <w:sz w:val="20"/>
                <w:szCs w:val="20"/>
              </w:rPr>
              <w:t>MAOJ6803019X5</w:t>
            </w:r>
          </w:p>
        </w:tc>
        <w:tc>
          <w:tcPr>
            <w:tcW w:w="1276" w:type="dxa"/>
            <w:vAlign w:val="center"/>
          </w:tcPr>
          <w:p w:rsidR="00961AA5" w:rsidRPr="00994708" w:rsidRDefault="00961AA5" w:rsidP="0026323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61AA5" w:rsidRPr="00994708" w:rsidTr="00994708">
        <w:tc>
          <w:tcPr>
            <w:tcW w:w="1170" w:type="dxa"/>
          </w:tcPr>
          <w:p w:rsidR="00961AA5" w:rsidRPr="00994708" w:rsidRDefault="00961AA5" w:rsidP="00994708">
            <w:pPr>
              <w:spacing w:after="0" w:line="240" w:lineRule="auto"/>
              <w:jc w:val="center"/>
            </w:pPr>
            <w:r w:rsidRPr="00994708">
              <w:t>40</w:t>
            </w:r>
          </w:p>
        </w:tc>
        <w:tc>
          <w:tcPr>
            <w:tcW w:w="2624" w:type="dxa"/>
          </w:tcPr>
          <w:p w:rsidR="00961AA5" w:rsidRPr="00994708" w:rsidRDefault="00961AA5" w:rsidP="009947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94708">
              <w:rPr>
                <w:sz w:val="20"/>
                <w:szCs w:val="20"/>
              </w:rPr>
              <w:t>FERRE MAX</w:t>
            </w:r>
          </w:p>
        </w:tc>
        <w:tc>
          <w:tcPr>
            <w:tcW w:w="3118" w:type="dxa"/>
          </w:tcPr>
          <w:p w:rsidR="00961AA5" w:rsidRPr="00994708" w:rsidRDefault="00961AA5" w:rsidP="009947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94708">
              <w:rPr>
                <w:sz w:val="20"/>
                <w:szCs w:val="20"/>
              </w:rPr>
              <w:t>GERARDO FALCON VILLARREAL</w:t>
            </w:r>
          </w:p>
        </w:tc>
        <w:tc>
          <w:tcPr>
            <w:tcW w:w="3544" w:type="dxa"/>
          </w:tcPr>
          <w:p w:rsidR="00961AA5" w:rsidRPr="00994708" w:rsidRDefault="00961AA5" w:rsidP="009947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94708">
              <w:rPr>
                <w:sz w:val="20"/>
                <w:szCs w:val="20"/>
              </w:rPr>
              <w:t>HIDALGO No. 257 NTE. C.P. 25500 SAN BUENAVENTURA, COAHUILA.</w:t>
            </w:r>
          </w:p>
        </w:tc>
        <w:tc>
          <w:tcPr>
            <w:tcW w:w="2126" w:type="dxa"/>
            <w:vAlign w:val="center"/>
          </w:tcPr>
          <w:p w:rsidR="00961AA5" w:rsidRPr="00994708" w:rsidRDefault="00961AA5" w:rsidP="009947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94708">
              <w:rPr>
                <w:sz w:val="20"/>
                <w:szCs w:val="20"/>
              </w:rPr>
              <w:t>FAVG5504013PO</w:t>
            </w:r>
          </w:p>
        </w:tc>
        <w:tc>
          <w:tcPr>
            <w:tcW w:w="1276" w:type="dxa"/>
            <w:vAlign w:val="center"/>
          </w:tcPr>
          <w:p w:rsidR="00961AA5" w:rsidRPr="00994708" w:rsidRDefault="00961AA5" w:rsidP="009947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94708">
              <w:rPr>
                <w:sz w:val="20"/>
                <w:szCs w:val="20"/>
              </w:rPr>
              <w:t>6942941</w:t>
            </w:r>
          </w:p>
        </w:tc>
      </w:tr>
      <w:tr w:rsidR="00961AA5" w:rsidRPr="00994708" w:rsidTr="00994708">
        <w:tc>
          <w:tcPr>
            <w:tcW w:w="1170" w:type="dxa"/>
          </w:tcPr>
          <w:p w:rsidR="00961AA5" w:rsidRPr="00994708" w:rsidRDefault="00961AA5" w:rsidP="00994708">
            <w:pPr>
              <w:spacing w:after="0" w:line="240" w:lineRule="auto"/>
              <w:jc w:val="center"/>
            </w:pPr>
            <w:r w:rsidRPr="00994708">
              <w:t>41</w:t>
            </w:r>
          </w:p>
        </w:tc>
        <w:tc>
          <w:tcPr>
            <w:tcW w:w="2624" w:type="dxa"/>
          </w:tcPr>
          <w:p w:rsidR="00961AA5" w:rsidRPr="00994708" w:rsidRDefault="00961AA5" w:rsidP="009947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94708">
              <w:rPr>
                <w:sz w:val="20"/>
                <w:szCs w:val="20"/>
              </w:rPr>
              <w:t>SERVICIOS RODRIGUEZ</w:t>
            </w:r>
          </w:p>
        </w:tc>
        <w:tc>
          <w:tcPr>
            <w:tcW w:w="3118" w:type="dxa"/>
          </w:tcPr>
          <w:p w:rsidR="00961AA5" w:rsidRPr="00994708" w:rsidRDefault="00961AA5" w:rsidP="009947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94708">
              <w:rPr>
                <w:sz w:val="20"/>
                <w:szCs w:val="20"/>
              </w:rPr>
              <w:t>EDGAR ULISES RODRIGUEZ CONTRERAS</w:t>
            </w:r>
          </w:p>
        </w:tc>
        <w:tc>
          <w:tcPr>
            <w:tcW w:w="3544" w:type="dxa"/>
          </w:tcPr>
          <w:p w:rsidR="00961AA5" w:rsidRPr="00994708" w:rsidRDefault="00961AA5" w:rsidP="009947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94708">
              <w:rPr>
                <w:sz w:val="20"/>
                <w:szCs w:val="20"/>
              </w:rPr>
              <w:t>VICENTE GUERRERO No.413 ZONA CENTRO C.P. 25500 SAN BUENAVENTURA, COAHUILA.</w:t>
            </w:r>
          </w:p>
        </w:tc>
        <w:tc>
          <w:tcPr>
            <w:tcW w:w="2126" w:type="dxa"/>
            <w:vAlign w:val="center"/>
          </w:tcPr>
          <w:p w:rsidR="00961AA5" w:rsidRPr="00994708" w:rsidRDefault="00961AA5" w:rsidP="009947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94708">
              <w:rPr>
                <w:sz w:val="20"/>
                <w:szCs w:val="20"/>
              </w:rPr>
              <w:t>ROCE8502237H7</w:t>
            </w:r>
          </w:p>
        </w:tc>
        <w:tc>
          <w:tcPr>
            <w:tcW w:w="1276" w:type="dxa"/>
            <w:vAlign w:val="center"/>
          </w:tcPr>
          <w:p w:rsidR="00961AA5" w:rsidRPr="00994708" w:rsidRDefault="00961AA5" w:rsidP="009947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94708">
              <w:rPr>
                <w:sz w:val="20"/>
                <w:szCs w:val="20"/>
              </w:rPr>
              <w:t>6941879</w:t>
            </w:r>
          </w:p>
        </w:tc>
      </w:tr>
      <w:tr w:rsidR="00961AA5" w:rsidRPr="00994708" w:rsidTr="00994708">
        <w:tc>
          <w:tcPr>
            <w:tcW w:w="1170" w:type="dxa"/>
          </w:tcPr>
          <w:p w:rsidR="00961AA5" w:rsidRPr="00994708" w:rsidRDefault="00961AA5" w:rsidP="00994708">
            <w:pPr>
              <w:spacing w:after="0" w:line="240" w:lineRule="auto"/>
              <w:jc w:val="center"/>
            </w:pPr>
            <w:r w:rsidRPr="00994708">
              <w:t>42</w:t>
            </w:r>
          </w:p>
        </w:tc>
        <w:tc>
          <w:tcPr>
            <w:tcW w:w="2624" w:type="dxa"/>
          </w:tcPr>
          <w:p w:rsidR="00961AA5" w:rsidRPr="00994708" w:rsidRDefault="00961AA5" w:rsidP="009947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961AA5" w:rsidRPr="00994708" w:rsidRDefault="00961AA5" w:rsidP="009947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94708">
              <w:rPr>
                <w:sz w:val="20"/>
                <w:szCs w:val="20"/>
              </w:rPr>
              <w:t>ROSALINDA FLORES CASTELLANOS</w:t>
            </w:r>
          </w:p>
        </w:tc>
        <w:tc>
          <w:tcPr>
            <w:tcW w:w="3544" w:type="dxa"/>
          </w:tcPr>
          <w:p w:rsidR="00961AA5" w:rsidRPr="00994708" w:rsidRDefault="00961AA5" w:rsidP="009947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94708">
              <w:rPr>
                <w:sz w:val="20"/>
                <w:szCs w:val="20"/>
              </w:rPr>
              <w:t>GARDENIAS No. 499 COL. 18 DE FEBRERO C.P. 25500 SAN BUENAVENTURA, COAHUILA.</w:t>
            </w:r>
          </w:p>
        </w:tc>
        <w:tc>
          <w:tcPr>
            <w:tcW w:w="2126" w:type="dxa"/>
            <w:vAlign w:val="center"/>
          </w:tcPr>
          <w:p w:rsidR="00961AA5" w:rsidRPr="00994708" w:rsidRDefault="00961AA5" w:rsidP="009947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94708">
              <w:rPr>
                <w:sz w:val="20"/>
                <w:szCs w:val="20"/>
              </w:rPr>
              <w:t>SOCR611227CY1</w:t>
            </w:r>
          </w:p>
        </w:tc>
        <w:tc>
          <w:tcPr>
            <w:tcW w:w="1276" w:type="dxa"/>
            <w:vAlign w:val="center"/>
          </w:tcPr>
          <w:p w:rsidR="00961AA5" w:rsidRPr="00994708" w:rsidRDefault="00961AA5" w:rsidP="009947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94708">
              <w:rPr>
                <w:sz w:val="20"/>
                <w:szCs w:val="20"/>
              </w:rPr>
              <w:t>6943362</w:t>
            </w:r>
          </w:p>
        </w:tc>
      </w:tr>
      <w:tr w:rsidR="00961AA5" w:rsidRPr="00994708" w:rsidTr="00994708">
        <w:tc>
          <w:tcPr>
            <w:tcW w:w="1170" w:type="dxa"/>
          </w:tcPr>
          <w:p w:rsidR="00961AA5" w:rsidRPr="00994708" w:rsidRDefault="00961AA5" w:rsidP="00994708">
            <w:pPr>
              <w:spacing w:after="0" w:line="240" w:lineRule="auto"/>
              <w:jc w:val="center"/>
            </w:pPr>
            <w:r w:rsidRPr="00994708">
              <w:t>43</w:t>
            </w:r>
          </w:p>
        </w:tc>
        <w:tc>
          <w:tcPr>
            <w:tcW w:w="2624" w:type="dxa"/>
          </w:tcPr>
          <w:p w:rsidR="00961AA5" w:rsidRPr="00994708" w:rsidRDefault="00961AA5" w:rsidP="009947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94708">
              <w:rPr>
                <w:sz w:val="20"/>
                <w:szCs w:val="20"/>
              </w:rPr>
              <w:t>HCA EVENTOS</w:t>
            </w:r>
          </w:p>
        </w:tc>
        <w:tc>
          <w:tcPr>
            <w:tcW w:w="3118" w:type="dxa"/>
          </w:tcPr>
          <w:p w:rsidR="00961AA5" w:rsidRPr="00994708" w:rsidRDefault="00961AA5" w:rsidP="009947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94708">
              <w:rPr>
                <w:sz w:val="20"/>
                <w:szCs w:val="20"/>
              </w:rPr>
              <w:t>HILDA ARCELIA FLORES PEREZ</w:t>
            </w:r>
          </w:p>
        </w:tc>
        <w:tc>
          <w:tcPr>
            <w:tcW w:w="3544" w:type="dxa"/>
          </w:tcPr>
          <w:p w:rsidR="00961AA5" w:rsidRPr="00994708" w:rsidRDefault="00961AA5" w:rsidP="009947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94708">
              <w:rPr>
                <w:sz w:val="20"/>
                <w:szCs w:val="20"/>
              </w:rPr>
              <w:t>DIEGO RAMON GLZ. C.P. 25020 FRACC. URDIÑOLA SALTILLO</w:t>
            </w:r>
          </w:p>
        </w:tc>
        <w:tc>
          <w:tcPr>
            <w:tcW w:w="2126" w:type="dxa"/>
            <w:vAlign w:val="center"/>
          </w:tcPr>
          <w:p w:rsidR="00961AA5" w:rsidRPr="00994708" w:rsidRDefault="00961AA5" w:rsidP="009947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94708">
              <w:rPr>
                <w:sz w:val="20"/>
                <w:szCs w:val="20"/>
              </w:rPr>
              <w:t>FOPH780417EP10</w:t>
            </w:r>
          </w:p>
        </w:tc>
        <w:tc>
          <w:tcPr>
            <w:tcW w:w="1276" w:type="dxa"/>
            <w:vAlign w:val="center"/>
          </w:tcPr>
          <w:p w:rsidR="00961AA5" w:rsidRPr="00994708" w:rsidRDefault="00961AA5" w:rsidP="009947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94708">
              <w:rPr>
                <w:sz w:val="20"/>
                <w:szCs w:val="20"/>
              </w:rPr>
              <w:t>8441220717</w:t>
            </w:r>
          </w:p>
        </w:tc>
      </w:tr>
      <w:tr w:rsidR="00961AA5" w:rsidRPr="00994708" w:rsidTr="00994708">
        <w:tc>
          <w:tcPr>
            <w:tcW w:w="1170" w:type="dxa"/>
          </w:tcPr>
          <w:p w:rsidR="00961AA5" w:rsidRPr="00994708" w:rsidRDefault="00961AA5" w:rsidP="00994708">
            <w:pPr>
              <w:spacing w:after="0" w:line="240" w:lineRule="auto"/>
              <w:jc w:val="center"/>
            </w:pPr>
            <w:r w:rsidRPr="00994708">
              <w:t>44</w:t>
            </w:r>
          </w:p>
        </w:tc>
        <w:tc>
          <w:tcPr>
            <w:tcW w:w="2624" w:type="dxa"/>
          </w:tcPr>
          <w:p w:rsidR="00961AA5" w:rsidRPr="00994708" w:rsidRDefault="00961AA5" w:rsidP="009947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961AA5" w:rsidRPr="00994708" w:rsidRDefault="00961AA5" w:rsidP="009947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94708">
              <w:rPr>
                <w:sz w:val="20"/>
                <w:szCs w:val="20"/>
              </w:rPr>
              <w:t>CINTHYA ROCIO SALAZAR FLORES</w:t>
            </w:r>
          </w:p>
        </w:tc>
        <w:tc>
          <w:tcPr>
            <w:tcW w:w="3544" w:type="dxa"/>
          </w:tcPr>
          <w:p w:rsidR="00961AA5" w:rsidRPr="00994708" w:rsidRDefault="00961AA5" w:rsidP="009947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94708">
              <w:rPr>
                <w:sz w:val="20"/>
                <w:szCs w:val="20"/>
              </w:rPr>
              <w:t xml:space="preserve">AV. MAGISTERIO No. </w:t>
            </w:r>
            <w:smartTag w:uri="urn:schemas-microsoft-com:office:smarttags" w:element="metricconverter">
              <w:smartTagPr>
                <w:attr w:name="ProductID" w:val="222 C"/>
              </w:smartTagPr>
              <w:r w:rsidRPr="00994708">
                <w:rPr>
                  <w:sz w:val="20"/>
                  <w:szCs w:val="20"/>
                </w:rPr>
                <w:t>222 C</w:t>
              </w:r>
            </w:smartTag>
            <w:r w:rsidRPr="00994708">
              <w:rPr>
                <w:sz w:val="20"/>
                <w:szCs w:val="20"/>
              </w:rPr>
              <w:t>.P. 25500 COL. 18 FEBRERO SAN BUENAVENTURA, COAHUILA.</w:t>
            </w:r>
          </w:p>
        </w:tc>
        <w:tc>
          <w:tcPr>
            <w:tcW w:w="2126" w:type="dxa"/>
            <w:vAlign w:val="center"/>
          </w:tcPr>
          <w:p w:rsidR="00961AA5" w:rsidRPr="00994708" w:rsidRDefault="00961AA5" w:rsidP="009947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94708">
              <w:rPr>
                <w:sz w:val="20"/>
                <w:szCs w:val="20"/>
              </w:rPr>
              <w:t>SAFC850605686</w:t>
            </w:r>
          </w:p>
        </w:tc>
        <w:tc>
          <w:tcPr>
            <w:tcW w:w="1276" w:type="dxa"/>
            <w:vAlign w:val="center"/>
          </w:tcPr>
          <w:p w:rsidR="00961AA5" w:rsidRPr="00994708" w:rsidRDefault="00961AA5" w:rsidP="009947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94708">
              <w:rPr>
                <w:sz w:val="20"/>
                <w:szCs w:val="20"/>
              </w:rPr>
              <w:t>8661413071</w:t>
            </w:r>
          </w:p>
        </w:tc>
      </w:tr>
    </w:tbl>
    <w:p w:rsidR="00961AA5" w:rsidRDefault="00961AA5" w:rsidP="00D04B51">
      <w:pPr>
        <w:spacing w:after="0" w:line="240" w:lineRule="auto"/>
        <w:jc w:val="center"/>
      </w:pPr>
    </w:p>
    <w:p w:rsidR="00961AA5" w:rsidRDefault="00961AA5" w:rsidP="00D04B51">
      <w:pPr>
        <w:spacing w:after="0" w:line="240" w:lineRule="auto"/>
        <w:jc w:val="center"/>
      </w:pPr>
    </w:p>
    <w:p w:rsidR="00961AA5" w:rsidRDefault="00961AA5" w:rsidP="00D04B51">
      <w:pPr>
        <w:spacing w:after="0" w:line="240" w:lineRule="auto"/>
        <w:jc w:val="center"/>
      </w:pPr>
      <w:r>
        <w:t>ING. ROCIO DE LOS ANGELES GALINDO CAMPOS</w:t>
      </w:r>
    </w:p>
    <w:p w:rsidR="00961AA5" w:rsidRDefault="00961AA5" w:rsidP="00D04B51">
      <w:pPr>
        <w:spacing w:after="0" w:line="240" w:lineRule="auto"/>
        <w:jc w:val="center"/>
      </w:pPr>
      <w:r>
        <w:t>DIR. ADQUISICIONES</w:t>
      </w:r>
    </w:p>
    <w:sectPr w:rsidR="00961AA5" w:rsidSect="00263237">
      <w:pgSz w:w="15840" w:h="12240" w:orient="landscape" w:code="1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4B51"/>
    <w:rsid w:val="00081E74"/>
    <w:rsid w:val="000D6C02"/>
    <w:rsid w:val="001E6FBB"/>
    <w:rsid w:val="00263237"/>
    <w:rsid w:val="00400CC4"/>
    <w:rsid w:val="004158B3"/>
    <w:rsid w:val="004D516E"/>
    <w:rsid w:val="004D7FE8"/>
    <w:rsid w:val="00552A5D"/>
    <w:rsid w:val="005D1DF4"/>
    <w:rsid w:val="0077541C"/>
    <w:rsid w:val="008234D6"/>
    <w:rsid w:val="00924F1B"/>
    <w:rsid w:val="009250DD"/>
    <w:rsid w:val="00961AA5"/>
    <w:rsid w:val="00994708"/>
    <w:rsid w:val="009B3CC1"/>
    <w:rsid w:val="009D1E53"/>
    <w:rsid w:val="00A22B33"/>
    <w:rsid w:val="00A87BBD"/>
    <w:rsid w:val="00A94D3A"/>
    <w:rsid w:val="00B91CFF"/>
    <w:rsid w:val="00C11719"/>
    <w:rsid w:val="00C8354A"/>
    <w:rsid w:val="00CB43F2"/>
    <w:rsid w:val="00D04B51"/>
    <w:rsid w:val="00DC0FB6"/>
    <w:rsid w:val="00DC2D62"/>
    <w:rsid w:val="00E27BBB"/>
    <w:rsid w:val="00E46198"/>
    <w:rsid w:val="00E6703C"/>
    <w:rsid w:val="00F22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03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04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04B5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D04B5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1"/>
    <w:uiPriority w:val="99"/>
    <w:rsid w:val="001E6FB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  <w:jc w:val="both"/>
    </w:pPr>
    <w:rPr>
      <w:rFonts w:ascii="Arial" w:eastAsia="Times New Roman" w:hAnsi="Arial Unicode MS" w:cs="Arial Unicode MS"/>
      <w:color w:val="000000"/>
      <w:sz w:val="24"/>
      <w:szCs w:val="24"/>
      <w:u w:color="000000"/>
      <w:lang w:val="es-ES_tradnl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F1D8A"/>
    <w:rPr>
      <w:lang w:eastAsia="en-US"/>
    </w:rPr>
  </w:style>
  <w:style w:type="character" w:customStyle="1" w:styleId="BodyTextChar1">
    <w:name w:val="Body Text Char1"/>
    <w:link w:val="BodyText"/>
    <w:uiPriority w:val="99"/>
    <w:semiHidden/>
    <w:locked/>
    <w:rsid w:val="001E6FBB"/>
    <w:rPr>
      <w:rFonts w:ascii="Arial" w:hAnsi="Arial Unicode MS"/>
      <w:color w:val="000000"/>
      <w:sz w:val="24"/>
      <w:u w:color="000000"/>
      <w:lang w:val="es-ES_tradnl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3</Pages>
  <Words>943</Words>
  <Characters>5191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ultima</dc:creator>
  <cp:keywords/>
  <dc:description/>
  <cp:lastModifiedBy>Ba-k.com</cp:lastModifiedBy>
  <cp:revision>4</cp:revision>
  <cp:lastPrinted>2015-04-26T17:22:00Z</cp:lastPrinted>
  <dcterms:created xsi:type="dcterms:W3CDTF">2015-05-01T20:32:00Z</dcterms:created>
  <dcterms:modified xsi:type="dcterms:W3CDTF">2009-01-01T08:59:00Z</dcterms:modified>
</cp:coreProperties>
</file>