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C4C" w:rsidRPr="00A911B0" w:rsidRDefault="0003337F">
      <w:pPr>
        <w:pStyle w:val="Encabezadodelaseccin"/>
        <w:rPr>
          <w:lang w:val="lt-LT"/>
        </w:rPr>
      </w:pPr>
      <w:r w:rsidRPr="00A911B0">
        <w:rPr>
          <w:noProof/>
          <w:lang w:val="es-MX" w:eastAsia="es-MX" w:bidi="ar-SA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upo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Cuadro de texto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Su nombre"/>
                                <w:tag w:val=""/>
                                <w:id w:val="177164487"/>
                                <w:placeholder>
                                  <w:docPart w:val="55741957B32C4147867CE31F22BB858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6A7C4C" w:rsidRDefault="004108F7">
                                  <w:pPr>
                                    <w:pStyle w:val="Nombre"/>
                                  </w:pPr>
                                  <w:r>
                                    <w:t>Marcelo López Chávez</w:t>
                                  </w:r>
                                </w:p>
                              </w:sdtContent>
                            </w:sdt>
                            <w:p w:rsidR="006A7C4C" w:rsidRDefault="004108F7">
                              <w:pPr>
                                <w:pStyle w:val="Puntoclave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Pasante</w:t>
                              </w:r>
                            </w:p>
                            <w:p w:rsidR="006A7C4C" w:rsidRDefault="004108F7">
                              <w:pPr>
                                <w:pStyle w:val="Puntoclave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t>Ingeniero en Sistemas Computacionales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Dirección"/>
                                <w:tag w:val="Dirección"/>
                                <w:id w:val="857930560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6A7C4C" w:rsidRDefault="00213D17">
                                  <w:r>
                                    <w:t>Av. Francisco Sarabia 24</w:t>
                                  </w:r>
                                  <w:r>
                                    <w:br/>
                                    <w:t xml:space="preserve">Col. </w:t>
                                  </w:r>
                                  <w:proofErr w:type="spellStart"/>
                                  <w:r>
                                    <w:t>Ampl</w:t>
                                  </w:r>
                                  <w:proofErr w:type="spellEnd"/>
                                  <w:r>
                                    <w:t>. Las Rosas.</w:t>
                                  </w:r>
                                  <w:r>
                                    <w:br/>
                                    <w:t>C.P. 27850</w:t>
                                  </w:r>
                                </w:p>
                              </w:sdtContent>
                            </w:sdt>
                            <w:p w:rsidR="00213D17" w:rsidRDefault="00213D17">
                              <w:r>
                                <w:t>San Pedro de las Colonias.</w:t>
                              </w:r>
                            </w:p>
                            <w:p w:rsidR="00213D17" w:rsidRPr="004372E9" w:rsidRDefault="00213D17">
                              <w:r>
                                <w:t>Coahuila.</w:t>
                              </w:r>
                            </w:p>
                            <w:sdt>
                              <w:sdtPr>
                                <w:alias w:val="Teléfono"/>
                                <w:tag w:val=""/>
                                <w:id w:val="1004709174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6A7C4C" w:rsidRDefault="00213D17">
                                  <w:pPr>
                                    <w:pStyle w:val="Informacindecontacto"/>
                                  </w:pPr>
                                  <w:r>
                                    <w:t>872-295-4386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Correo electrónico"/>
                                <w:tag w:val=""/>
                                <w:id w:val="2087269705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6A7C4C" w:rsidRDefault="00213D17">
                                  <w:pPr>
                                    <w:pStyle w:val="Informacindecontacto"/>
                                  </w:pPr>
                                  <w:r>
                                    <w:t>Simas2004@prodigy.net.mx</w:t>
                                  </w:r>
                                </w:p>
                              </w:sdtContent>
                            </w:sdt>
                            <w:p w:rsidR="006A7C4C" w:rsidRDefault="006A7C4C">
                              <w:pPr>
                                <w:pStyle w:val="Informacindecontac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w15="http://schemas.microsoft.com/office/word/2012/wordml">
            <w:pict>
              <v:group id="Grupo 1" o:spid="_x0000_s1026" alt="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width:19050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Su nombre"/>
                          <w:tag w:val=""/>
                          <w:id w:val="177164487"/>
                          <w:placeholder>
                            <w:docPart w:val="55741957B32C4147867CE31F22BB858D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6A7C4C" w:rsidRDefault="004108F7">
                            <w:pPr>
                              <w:pStyle w:val="Nombre"/>
                            </w:pPr>
                            <w:r>
                              <w:t>Marcelo López Chávez</w:t>
                            </w:r>
                          </w:p>
                        </w:sdtContent>
                      </w:sdt>
                      <w:p w:rsidR="006A7C4C" w:rsidRDefault="004108F7">
                        <w:pPr>
                          <w:pStyle w:val="Puntoclave"/>
                          <w:numPr>
                            <w:ilvl w:val="0"/>
                            <w:numId w:val="10"/>
                          </w:numPr>
                        </w:pPr>
                        <w:r>
                          <w:t>Pasante</w:t>
                        </w:r>
                      </w:p>
                      <w:p w:rsidR="006A7C4C" w:rsidRDefault="004108F7">
                        <w:pPr>
                          <w:pStyle w:val="Puntoclave"/>
                          <w:numPr>
                            <w:ilvl w:val="0"/>
                            <w:numId w:val="10"/>
                          </w:numPr>
                        </w:pPr>
                        <w:r>
                          <w:t>Ingeniero en Sistemas Computacionales</w:t>
                        </w:r>
                      </w:p>
                    </w:txbxContent>
                  </v:textbox>
                </v:shape>
                <v:shape id="Cuadro de texto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alias w:val="Dirección"/>
                          <w:tag w:val="Dirección"/>
                          <w:id w:val="85793056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6A7C4C" w:rsidRDefault="00213D17">
                            <w:r>
                              <w:t>Av. Francisco Sarabia 24</w:t>
                            </w:r>
                            <w:r>
                              <w:br/>
                              <w:t>Col. Ampl. Las Rosas.</w:t>
                            </w:r>
                            <w:r>
                              <w:br/>
                              <w:t>C.P. 27850</w:t>
                            </w:r>
                          </w:p>
                        </w:sdtContent>
                      </w:sdt>
                      <w:p w:rsidR="00213D17" w:rsidRDefault="00213D17">
                        <w:r>
                          <w:t>San Pedro de las Colonias.</w:t>
                        </w:r>
                      </w:p>
                      <w:p w:rsidR="00213D17" w:rsidRPr="004372E9" w:rsidRDefault="00213D17">
                        <w:r>
                          <w:t>Coahuila.</w:t>
                        </w:r>
                      </w:p>
                      <w:sdt>
                        <w:sdtPr>
                          <w:alias w:val="Teléfono"/>
                          <w:tag w:val=""/>
                          <w:id w:val="1004709174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6A7C4C" w:rsidRDefault="00213D17">
                            <w:pPr>
                              <w:pStyle w:val="Informacindecontacto"/>
                            </w:pPr>
                            <w:r>
                              <w:t>872-295-4386</w:t>
                            </w:r>
                          </w:p>
                        </w:sdtContent>
                      </w:sdt>
                      <w:sdt>
                        <w:sdtPr>
                          <w:alias w:val="Correo electrónico"/>
                          <w:tag w:val=""/>
                          <w:id w:val="2087269705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6A7C4C" w:rsidRDefault="00213D17">
                            <w:pPr>
                              <w:pStyle w:val="Informacindecontacto"/>
                            </w:pPr>
                            <w:r>
                              <w:t>Simas2004@prodigy.net.mx</w:t>
                            </w:r>
                          </w:p>
                        </w:sdtContent>
                      </w:sdt>
                      <w:p w:rsidR="006A7C4C" w:rsidRDefault="006A7C4C">
                        <w:pPr>
                          <w:pStyle w:val="Informacindecontacto"/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4108F7">
        <w:rPr>
          <w:lang w:val="lt-LT"/>
        </w:rPr>
        <w:t>Currículum Vitae</w:t>
      </w:r>
    </w:p>
    <w:p w:rsidR="006A7C4C" w:rsidRPr="00A911B0" w:rsidRDefault="006A7C4C" w:rsidP="004108F7">
      <w:pPr>
        <w:rPr>
          <w:lang w:val="lt-LT"/>
        </w:rPr>
      </w:pPr>
    </w:p>
    <w:p w:rsidR="006A7C4C" w:rsidRPr="00A911B0" w:rsidRDefault="0003337F">
      <w:pPr>
        <w:pStyle w:val="Encabezadodelaseccin"/>
        <w:rPr>
          <w:lang w:val="lt-LT"/>
        </w:rPr>
      </w:pPr>
      <w:r w:rsidRPr="00A911B0">
        <w:rPr>
          <w:lang w:val="lt-LT"/>
        </w:rPr>
        <w:t>Experiencia</w:t>
      </w:r>
    </w:p>
    <w:sdt>
      <w:sdtPr>
        <w:rPr>
          <w:sz w:val="20"/>
          <w:lang w:val="lt-LT"/>
        </w:rPr>
        <w:id w:val="-1472127747"/>
      </w:sdtPr>
      <w:sdtEndPr/>
      <w:sdtContent>
        <w:sdt>
          <w:sdtPr>
            <w:rPr>
              <w:sz w:val="20"/>
              <w:lang w:val="lt-LT"/>
            </w:rPr>
            <w:id w:val="-1260518174"/>
            <w:placeholder>
              <w:docPart w:val="B6A30DB2244449FFACE0C7FACB4BEFBE"/>
            </w:placeholder>
          </w:sdtPr>
          <w:sdtEndPr/>
          <w:sdtContent>
            <w:p w:rsidR="00A911B0" w:rsidRPr="00A911B0" w:rsidRDefault="00213D17" w:rsidP="00A911B0">
              <w:pPr>
                <w:pStyle w:val="Fechadelcurrculumvtae"/>
                <w:rPr>
                  <w:lang w:val="lt-LT"/>
                </w:rPr>
              </w:pPr>
              <w:r>
                <w:rPr>
                  <w:lang w:val="lt-LT"/>
                </w:rPr>
                <w:t>1994 – A la Fecha</w:t>
              </w:r>
            </w:p>
            <w:p w:rsidR="00A911B0" w:rsidRPr="00A911B0" w:rsidRDefault="00213D17" w:rsidP="00A911B0">
              <w:pPr>
                <w:pStyle w:val="Subseccin"/>
                <w:rPr>
                  <w:lang w:val="lt-LT"/>
                </w:rPr>
              </w:pPr>
              <w:r>
                <w:rPr>
                  <w:lang w:val="lt-LT"/>
                </w:rPr>
                <w:t>Sistema Muncipal de Aguas y Saneamiento de San Pedro</w:t>
              </w:r>
            </w:p>
            <w:p w:rsidR="00213D17" w:rsidRDefault="00213D17" w:rsidP="00A911B0">
              <w:pPr>
                <w:pStyle w:val="Descripcin1"/>
                <w:rPr>
                  <w:lang w:val="lt-LT"/>
                </w:rPr>
              </w:pPr>
              <w:r>
                <w:rPr>
                  <w:lang w:val="lt-LT"/>
                </w:rPr>
                <w:t>Encargado del Departamento de Informatica.</w:t>
              </w:r>
            </w:p>
            <w:p w:rsidR="00213D17" w:rsidRDefault="00213D17" w:rsidP="00A911B0">
              <w:pPr>
                <w:pStyle w:val="Descripcin1"/>
                <w:rPr>
                  <w:lang w:val="lt-LT"/>
                </w:rPr>
              </w:pPr>
              <w:r>
                <w:rPr>
                  <w:lang w:val="lt-LT"/>
                </w:rPr>
                <w:t>Encargado del Departamento Comercial.</w:t>
              </w:r>
            </w:p>
            <w:p w:rsidR="00A911B0" w:rsidRPr="00A911B0" w:rsidRDefault="00213D17" w:rsidP="00A911B0">
              <w:pPr>
                <w:pStyle w:val="Descripcin1"/>
                <w:rPr>
                  <w:lang w:val="lt-LT"/>
                </w:rPr>
              </w:pPr>
              <w:r>
                <w:rPr>
                  <w:lang w:val="lt-LT"/>
                </w:rPr>
                <w:t>Encargado del Departamento de Facturación.</w:t>
              </w:r>
            </w:p>
            <w:p w:rsidR="006A7C4C" w:rsidRPr="00A911B0" w:rsidRDefault="00E612E4" w:rsidP="00213D17">
              <w:pPr>
                <w:pStyle w:val="Listaconvietas"/>
                <w:rPr>
                  <w:lang w:val="lt-LT"/>
                </w:rPr>
              </w:pPr>
            </w:p>
          </w:sdtContent>
        </w:sdt>
      </w:sdtContent>
    </w:sdt>
    <w:p w:rsidR="006A7C4C" w:rsidRPr="00A911B0" w:rsidRDefault="0003337F">
      <w:pPr>
        <w:pStyle w:val="Encabezadodelaseccin"/>
        <w:rPr>
          <w:lang w:val="lt-LT"/>
        </w:rPr>
      </w:pPr>
      <w:r w:rsidRPr="00A911B0">
        <w:rPr>
          <w:lang w:val="lt-LT"/>
        </w:rPr>
        <w:t>Formación</w:t>
      </w:r>
    </w:p>
    <w:sdt>
      <w:sdtPr>
        <w:rPr>
          <w:sz w:val="20"/>
          <w:lang w:val="lt-LT"/>
        </w:rPr>
        <w:id w:val="-93781616"/>
      </w:sdtPr>
      <w:sdtEndPr/>
      <w:sdtContent>
        <w:sdt>
          <w:sdtPr>
            <w:rPr>
              <w:sz w:val="20"/>
              <w:lang w:val="lt-LT"/>
            </w:rPr>
            <w:id w:val="301266699"/>
            <w:placeholder>
              <w:docPart w:val="0EEEF531F7D74657813B7F73B944E01E"/>
            </w:placeholder>
          </w:sdtPr>
          <w:sdtEndPr/>
          <w:sdtContent>
            <w:p w:rsidR="00A911B0" w:rsidRPr="00A911B0" w:rsidRDefault="00995B3D" w:rsidP="00A911B0">
              <w:pPr>
                <w:pStyle w:val="Fechadelcurrculumvtae"/>
                <w:rPr>
                  <w:lang w:val="lt-LT"/>
                </w:rPr>
              </w:pPr>
              <w:r>
                <w:rPr>
                  <w:lang w:val="lt-LT"/>
                </w:rPr>
                <w:t>1998-2003</w:t>
              </w:r>
            </w:p>
            <w:p w:rsidR="00A911B0" w:rsidRDefault="00995B3D" w:rsidP="00A911B0">
              <w:pPr>
                <w:pStyle w:val="Subseccin"/>
                <w:rPr>
                  <w:lang w:val="lt-LT"/>
                </w:rPr>
              </w:pPr>
              <w:r>
                <w:rPr>
                  <w:lang w:val="lt-LT"/>
                </w:rPr>
                <w:t>INSTITUTO TECNOLOGICO DE LA LAGUNA</w:t>
              </w:r>
            </w:p>
            <w:p w:rsidR="00995B3D" w:rsidRPr="00A911B0" w:rsidRDefault="00995B3D" w:rsidP="00A911B0">
              <w:pPr>
                <w:pStyle w:val="Subseccin"/>
                <w:rPr>
                  <w:lang w:val="lt-LT"/>
                </w:rPr>
              </w:pPr>
              <w:r>
                <w:rPr>
                  <w:lang w:val="lt-LT"/>
                </w:rPr>
                <w:t>TORREON, COAH.</w:t>
              </w:r>
            </w:p>
            <w:p w:rsidR="00A911B0" w:rsidRPr="00A911B0" w:rsidRDefault="00995B3D" w:rsidP="00A911B0">
              <w:pPr>
                <w:pStyle w:val="Descripcin1"/>
                <w:rPr>
                  <w:lang w:val="lt-LT"/>
                </w:rPr>
              </w:pPr>
              <w:r>
                <w:rPr>
                  <w:lang w:val="lt-LT"/>
                </w:rPr>
                <w:t>Ingeniero en Sistemas Computacionales</w:t>
              </w:r>
            </w:p>
            <w:p w:rsidR="006A7C4C" w:rsidRPr="00A911B0" w:rsidRDefault="00E612E4" w:rsidP="00995B3D">
              <w:pPr>
                <w:pStyle w:val="Listaconvietas"/>
                <w:numPr>
                  <w:ilvl w:val="0"/>
                  <w:numId w:val="0"/>
                </w:numPr>
                <w:rPr>
                  <w:lang w:val="lt-LT"/>
                </w:rPr>
              </w:pPr>
            </w:p>
          </w:sdtContent>
        </w:sdt>
      </w:sdtContent>
    </w:sdt>
    <w:sectPr w:rsidR="006A7C4C" w:rsidRPr="00A911B0" w:rsidSect="009B6E16">
      <w:headerReference w:type="default" r:id="rId11"/>
      <w:footerReference w:type="default" r:id="rId12"/>
      <w:headerReference w:type="first" r:id="rId13"/>
      <w:pgSz w:w="12240" w:h="15840" w:code="1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E4" w:rsidRDefault="00E612E4">
      <w:pPr>
        <w:spacing w:after="0" w:line="240" w:lineRule="auto"/>
      </w:pPr>
      <w:r>
        <w:separator/>
      </w:r>
    </w:p>
  </w:endnote>
  <w:endnote w:type="continuationSeparator" w:id="0">
    <w:p w:rsidR="00E612E4" w:rsidRDefault="00E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4C" w:rsidRDefault="0003337F">
    <w:pPr>
      <w:pStyle w:val="Piedepgina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C4C" w:rsidRDefault="0003337F">
                          <w:pPr>
                            <w:pStyle w:val="Informacindecontacto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6A7C4C" w:rsidRDefault="0003337F">
                    <w:pPr>
                      <w:pStyle w:val="Informacindecontacto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E4" w:rsidRDefault="00E612E4">
      <w:pPr>
        <w:spacing w:after="0" w:line="240" w:lineRule="auto"/>
      </w:pPr>
      <w:r>
        <w:separator/>
      </w:r>
    </w:p>
  </w:footnote>
  <w:footnote w:type="continuationSeparator" w:id="0">
    <w:p w:rsidR="00E612E4" w:rsidRDefault="00E6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4C" w:rsidRDefault="0003337F">
    <w:pPr>
      <w:pStyle w:val="Encabezado"/>
    </w:pPr>
    <w:r>
      <w:rPr>
        <w:noProof/>
        <w:lang w:val="es-MX" w:eastAsia="es-MX" w:bidi="ar-SA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line w14:anchorId="39C92C09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4C" w:rsidRDefault="0003337F">
    <w:pPr>
      <w:pStyle w:val="Encabezado"/>
    </w:pPr>
    <w:r>
      <w:rPr>
        <w:noProof/>
        <w:lang w:val="es-MX" w:eastAsia="es-MX" w:bidi="ar-SA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w15="http://schemas.microsoft.com/office/word/2012/wordml">
          <w:pict>
            <v:line w14:anchorId="1FA2BD74" id="Conector recto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tocl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F7"/>
    <w:rsid w:val="0003337F"/>
    <w:rsid w:val="00213D17"/>
    <w:rsid w:val="0034179C"/>
    <w:rsid w:val="00341B77"/>
    <w:rsid w:val="003D4482"/>
    <w:rsid w:val="004108F7"/>
    <w:rsid w:val="004372E9"/>
    <w:rsid w:val="00483866"/>
    <w:rsid w:val="004A37C8"/>
    <w:rsid w:val="005E431F"/>
    <w:rsid w:val="006A7C4C"/>
    <w:rsid w:val="00846905"/>
    <w:rsid w:val="00882D21"/>
    <w:rsid w:val="009675DA"/>
    <w:rsid w:val="00985711"/>
    <w:rsid w:val="00995B3D"/>
    <w:rsid w:val="009B6E16"/>
    <w:rsid w:val="00A34D5D"/>
    <w:rsid w:val="00A44B55"/>
    <w:rsid w:val="00A911B0"/>
    <w:rsid w:val="00AA2394"/>
    <w:rsid w:val="00AD1208"/>
    <w:rsid w:val="00BE17E9"/>
    <w:rsid w:val="00BF46F1"/>
    <w:rsid w:val="00CC5327"/>
    <w:rsid w:val="00E612E4"/>
    <w:rsid w:val="00F20454"/>
    <w:rsid w:val="00F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s-ES" w:eastAsia="en-US" w:bidi="th-TH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Ttulo2">
    <w:name w:val="heading 2"/>
    <w:basedOn w:val="Normal"/>
    <w:next w:val="Normal"/>
    <w:link w:val="Ttulo2C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Fecha">
    <w:name w:val="Date"/>
    <w:basedOn w:val="Normal"/>
    <w:next w:val="Normal"/>
    <w:link w:val="FechaC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FechaCar">
    <w:name w:val="Fecha Car"/>
    <w:basedOn w:val="Fuentedeprrafopredeter"/>
    <w:link w:val="Fecha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ierre">
    <w:name w:val="Closing"/>
    <w:basedOn w:val="Normal"/>
    <w:link w:val="CierreC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ierreCar">
    <w:name w:val="Cierre Car"/>
    <w:basedOn w:val="Fuentedeprrafopredeter"/>
    <w:link w:val="Cierre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io">
    <w:name w:val="Destinatario"/>
    <w:basedOn w:val="Normal"/>
    <w:uiPriority w:val="3"/>
    <w:qFormat/>
    <w:pPr>
      <w:spacing w:line="240" w:lineRule="auto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ocumentoadjunto">
    <w:name w:val="Documento adjunto"/>
    <w:basedOn w:val="Normal"/>
    <w:uiPriority w:val="10"/>
    <w:qFormat/>
    <w:rPr>
      <w:color w:val="7F7F7F" w:themeColor="text1" w:themeTint="80"/>
    </w:rPr>
  </w:style>
  <w:style w:type="paragraph" w:customStyle="1" w:styleId="Nombre">
    <w:name w:val="Nombr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oclave">
    <w:name w:val="Punto clav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indecontacto">
    <w:name w:val="Información de contacto"/>
    <w:basedOn w:val="Normal"/>
    <w:uiPriority w:val="2"/>
    <w:qFormat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9"/>
    <w:rPr>
      <w:caps/>
      <w:color w:val="969696" w:themeColor="accent3"/>
      <w:sz w:val="20"/>
    </w:rPr>
  </w:style>
  <w:style w:type="paragraph" w:customStyle="1" w:styleId="Fechadelcurrculumvtae">
    <w:name w:val="Fecha del currículum víta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cin">
    <w:name w:val="Subsecció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cin1">
    <w:name w:val="Descripción1"/>
    <w:basedOn w:val="Normal"/>
    <w:link w:val="Descripci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cinChar">
    <w:name w:val="Descripción Char"/>
    <w:basedOn w:val="Ttulo2Car"/>
    <w:link w:val="Descripcin1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Encabezadodelaseccin">
    <w:name w:val="Encabezado de la sección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s-ES" w:eastAsia="en-US" w:bidi="th-TH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Ttulo2">
    <w:name w:val="heading 2"/>
    <w:basedOn w:val="Normal"/>
    <w:next w:val="Normal"/>
    <w:link w:val="Ttulo2C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Fecha">
    <w:name w:val="Date"/>
    <w:basedOn w:val="Normal"/>
    <w:next w:val="Normal"/>
    <w:link w:val="FechaC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FechaCar">
    <w:name w:val="Fecha Car"/>
    <w:basedOn w:val="Fuentedeprrafopredeter"/>
    <w:link w:val="Fecha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ierre">
    <w:name w:val="Closing"/>
    <w:basedOn w:val="Normal"/>
    <w:link w:val="CierreC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ierreCar">
    <w:name w:val="Cierre Car"/>
    <w:basedOn w:val="Fuentedeprrafopredeter"/>
    <w:link w:val="Cierre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io">
    <w:name w:val="Destinatario"/>
    <w:basedOn w:val="Normal"/>
    <w:uiPriority w:val="3"/>
    <w:qFormat/>
    <w:pPr>
      <w:spacing w:line="240" w:lineRule="auto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ocumentoadjunto">
    <w:name w:val="Documento adjunto"/>
    <w:basedOn w:val="Normal"/>
    <w:uiPriority w:val="10"/>
    <w:qFormat/>
    <w:rPr>
      <w:color w:val="7F7F7F" w:themeColor="text1" w:themeTint="80"/>
    </w:rPr>
  </w:style>
  <w:style w:type="paragraph" w:customStyle="1" w:styleId="Nombre">
    <w:name w:val="Nombr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oclave">
    <w:name w:val="Punto clav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indecontacto">
    <w:name w:val="Información de contacto"/>
    <w:basedOn w:val="Normal"/>
    <w:uiPriority w:val="2"/>
    <w:qFormat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9"/>
    <w:rPr>
      <w:caps/>
      <w:color w:val="969696" w:themeColor="accent3"/>
      <w:sz w:val="20"/>
    </w:rPr>
  </w:style>
  <w:style w:type="paragraph" w:customStyle="1" w:styleId="Fechadelcurrculumvtae">
    <w:name w:val="Fecha del currículum víta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cin">
    <w:name w:val="Subsecció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cin1">
    <w:name w:val="Descripción1"/>
    <w:basedOn w:val="Normal"/>
    <w:link w:val="Descripci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cinChar">
    <w:name w:val="Descripción Char"/>
    <w:basedOn w:val="Ttulo2Car"/>
    <w:link w:val="Descripcin1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Encabezadodelaseccin">
    <w:name w:val="Encabezado de la sección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tura\AppData\Roaming\Microsoft\Plantillas\Curr&#237;culum%20cronol&#243;g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A30DB2244449FFACE0C7FACB4B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CAB0-3152-47B7-AD8F-8D1DF525738A}"/>
      </w:docPartPr>
      <w:docPartBody>
        <w:p w:rsidR="00F4175E" w:rsidRDefault="0032246C">
          <w:pPr>
            <w:pStyle w:val="B6A30DB2244449FFACE0C7FACB4BEFBE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6C"/>
    <w:rsid w:val="0032246C"/>
    <w:rsid w:val="00EA7CEB"/>
    <w:rsid w:val="00EE7C91"/>
    <w:rsid w:val="00F4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972DD5B6434A1B8CF08A4F63BBC30C">
    <w:name w:val="4B972DD5B6434A1B8CF08A4F63BBC30C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6A30DB2244449FFACE0C7FACB4BEFBE">
    <w:name w:val="B6A30DB2244449FFACE0C7FACB4BEFBE"/>
  </w:style>
  <w:style w:type="paragraph" w:customStyle="1" w:styleId="2D8EA4B9D7904D7F900F0458591FDAED">
    <w:name w:val="2D8EA4B9D7904D7F900F0458591FDAED"/>
  </w:style>
  <w:style w:type="paragraph" w:customStyle="1" w:styleId="0803FAB30E2E4396A4DC1AA98D528C25">
    <w:name w:val="0803FAB30E2E4396A4DC1AA98D528C25"/>
  </w:style>
  <w:style w:type="paragraph" w:customStyle="1" w:styleId="C687BC8C58654A59BA58E85ED7E3D45D">
    <w:name w:val="C687BC8C58654A59BA58E85ED7E3D45D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E97D5CDA3E7F489AB07877C078C7898B">
    <w:name w:val="E97D5CDA3E7F489AB07877C078C7898B"/>
  </w:style>
  <w:style w:type="paragraph" w:customStyle="1" w:styleId="0EEEF531F7D74657813B7F73B944E01E">
    <w:name w:val="0EEEF531F7D74657813B7F73B944E01E"/>
  </w:style>
  <w:style w:type="paragraph" w:customStyle="1" w:styleId="6558A9A0868D4FFB980B190377B34FC6">
    <w:name w:val="6558A9A0868D4FFB980B190377B34FC6"/>
  </w:style>
  <w:style w:type="paragraph" w:customStyle="1" w:styleId="0F4E73631D174FDCA1426623EC880F1F">
    <w:name w:val="0F4E73631D174FDCA1426623EC880F1F"/>
  </w:style>
  <w:style w:type="paragraph" w:customStyle="1" w:styleId="1FF5515FCB0F4FF3ACC7C5BFBE48ED92">
    <w:name w:val="1FF5515FCB0F4FF3ACC7C5BFBE48ED92"/>
  </w:style>
  <w:style w:type="paragraph" w:customStyle="1" w:styleId="CE7F3C2B9B664925B252B2BC91D5F456">
    <w:name w:val="CE7F3C2B9B664925B252B2BC91D5F456"/>
  </w:style>
  <w:style w:type="paragraph" w:customStyle="1" w:styleId="55741957B32C4147867CE31F22BB858D">
    <w:name w:val="55741957B32C4147867CE31F22BB858D"/>
  </w:style>
  <w:style w:type="paragraph" w:customStyle="1" w:styleId="04A1215EBAB34629A361C11A67F38C2D">
    <w:name w:val="04A1215EBAB34629A361C11A67F38C2D"/>
  </w:style>
  <w:style w:type="paragraph" w:customStyle="1" w:styleId="6674AF7BD6E34332A919D6A93A62ABA2">
    <w:name w:val="6674AF7BD6E34332A919D6A93A62AB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972DD5B6434A1B8CF08A4F63BBC30C">
    <w:name w:val="4B972DD5B6434A1B8CF08A4F63BBC30C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6A30DB2244449FFACE0C7FACB4BEFBE">
    <w:name w:val="B6A30DB2244449FFACE0C7FACB4BEFBE"/>
  </w:style>
  <w:style w:type="paragraph" w:customStyle="1" w:styleId="2D8EA4B9D7904D7F900F0458591FDAED">
    <w:name w:val="2D8EA4B9D7904D7F900F0458591FDAED"/>
  </w:style>
  <w:style w:type="paragraph" w:customStyle="1" w:styleId="0803FAB30E2E4396A4DC1AA98D528C25">
    <w:name w:val="0803FAB30E2E4396A4DC1AA98D528C25"/>
  </w:style>
  <w:style w:type="paragraph" w:customStyle="1" w:styleId="C687BC8C58654A59BA58E85ED7E3D45D">
    <w:name w:val="C687BC8C58654A59BA58E85ED7E3D45D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E97D5CDA3E7F489AB07877C078C7898B">
    <w:name w:val="E97D5CDA3E7F489AB07877C078C7898B"/>
  </w:style>
  <w:style w:type="paragraph" w:customStyle="1" w:styleId="0EEEF531F7D74657813B7F73B944E01E">
    <w:name w:val="0EEEF531F7D74657813B7F73B944E01E"/>
  </w:style>
  <w:style w:type="paragraph" w:customStyle="1" w:styleId="6558A9A0868D4FFB980B190377B34FC6">
    <w:name w:val="6558A9A0868D4FFB980B190377B34FC6"/>
  </w:style>
  <w:style w:type="paragraph" w:customStyle="1" w:styleId="0F4E73631D174FDCA1426623EC880F1F">
    <w:name w:val="0F4E73631D174FDCA1426623EC880F1F"/>
  </w:style>
  <w:style w:type="paragraph" w:customStyle="1" w:styleId="1FF5515FCB0F4FF3ACC7C5BFBE48ED92">
    <w:name w:val="1FF5515FCB0F4FF3ACC7C5BFBE48ED92"/>
  </w:style>
  <w:style w:type="paragraph" w:customStyle="1" w:styleId="CE7F3C2B9B664925B252B2BC91D5F456">
    <w:name w:val="CE7F3C2B9B664925B252B2BC91D5F456"/>
  </w:style>
  <w:style w:type="paragraph" w:customStyle="1" w:styleId="55741957B32C4147867CE31F22BB858D">
    <w:name w:val="55741957B32C4147867CE31F22BB858D"/>
  </w:style>
  <w:style w:type="paragraph" w:customStyle="1" w:styleId="04A1215EBAB34629A361C11A67F38C2D">
    <w:name w:val="04A1215EBAB34629A361C11A67F38C2D"/>
  </w:style>
  <w:style w:type="paragraph" w:customStyle="1" w:styleId="6674AF7BD6E34332A919D6A93A62ABA2">
    <w:name w:val="6674AF7BD6E34332A919D6A93A62A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Av. Francisco Sarabia 24
Col. Ampl. Las Rosas.
C.P. 27850</CompanyAddress>
  <CompanyPhone>872-295-4386</CompanyPhone>
  <CompanyFax/>
  <CompanyEmail>Simas2004@prodigy.net.mx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3B5DAA-4283-462D-BE89-D44EE4782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5BBC8-FE6F-473F-905F-76EFC53F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cronológico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López Chávez</dc:creator>
  <cp:lastModifiedBy>Felix</cp:lastModifiedBy>
  <cp:revision>2</cp:revision>
  <dcterms:created xsi:type="dcterms:W3CDTF">2017-03-23T17:37:00Z</dcterms:created>
  <dcterms:modified xsi:type="dcterms:W3CDTF">2017-03-23T17:37:00Z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